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50"/>
        <w:gridCol w:w="2629"/>
        <w:gridCol w:w="1601"/>
        <w:gridCol w:w="180"/>
        <w:gridCol w:w="810"/>
        <w:gridCol w:w="1534"/>
        <w:gridCol w:w="1491"/>
        <w:gridCol w:w="1205"/>
      </w:tblGrid>
      <w:tr w:rsidR="00AE6EB7" w:rsidTr="00A6234F">
        <w:trPr>
          <w:jc w:val="center"/>
        </w:trPr>
        <w:tc>
          <w:tcPr>
            <w:tcW w:w="1350" w:type="dxa"/>
          </w:tcPr>
          <w:p w:rsidR="00AE6EB7" w:rsidRDefault="00AE6EB7">
            <w:r>
              <w:t>RE 24</w:t>
            </w:r>
            <w:r w:rsidR="00CA3FA0">
              <w:t>-1</w:t>
            </w:r>
          </w:p>
        </w:tc>
        <w:tc>
          <w:tcPr>
            <w:tcW w:w="8245" w:type="dxa"/>
            <w:gridSpan w:val="6"/>
          </w:tcPr>
          <w:p w:rsidR="00AE6EB7" w:rsidRPr="003A1F87" w:rsidRDefault="00AE6EB7" w:rsidP="003A1F87">
            <w:pPr>
              <w:jc w:val="center"/>
              <w:rPr>
                <w:b/>
              </w:rPr>
            </w:pPr>
            <w:r w:rsidRPr="003A1F87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3A1F87">
                  <w:rPr>
                    <w:b/>
                  </w:rPr>
                  <w:t>OHIO</w:t>
                </w:r>
              </w:smartTag>
            </w:smartTag>
          </w:p>
        </w:tc>
        <w:tc>
          <w:tcPr>
            <w:tcW w:w="1205" w:type="dxa"/>
          </w:tcPr>
          <w:p w:rsidR="00AE6EB7" w:rsidRPr="003A1F87" w:rsidRDefault="00AE6EB7" w:rsidP="003A1F87">
            <w:pPr>
              <w:jc w:val="center"/>
              <w:rPr>
                <w:b/>
              </w:rPr>
            </w:pPr>
          </w:p>
        </w:tc>
      </w:tr>
      <w:tr w:rsidR="00AE6EB7" w:rsidTr="00A6234F">
        <w:trPr>
          <w:jc w:val="center"/>
        </w:trPr>
        <w:tc>
          <w:tcPr>
            <w:tcW w:w="1350" w:type="dxa"/>
          </w:tcPr>
          <w:p w:rsidR="00AE6EB7" w:rsidRDefault="00AE6EB7" w:rsidP="0003601F">
            <w:r>
              <w:t xml:space="preserve">Rev. </w:t>
            </w:r>
            <w:r w:rsidR="0003601F">
              <w:t>05/17</w:t>
            </w:r>
          </w:p>
        </w:tc>
        <w:tc>
          <w:tcPr>
            <w:tcW w:w="8245" w:type="dxa"/>
            <w:gridSpan w:val="6"/>
          </w:tcPr>
          <w:p w:rsidR="00AE6EB7" w:rsidRPr="003A1F87" w:rsidRDefault="00AE6EB7" w:rsidP="003A1F87">
            <w:pPr>
              <w:jc w:val="center"/>
              <w:rPr>
                <w:b/>
              </w:rPr>
            </w:pPr>
            <w:r w:rsidRPr="003A1F87">
              <w:rPr>
                <w:b/>
              </w:rPr>
              <w:t>DEPARTMENT OF TRANSPORTATION</w:t>
            </w:r>
          </w:p>
        </w:tc>
        <w:tc>
          <w:tcPr>
            <w:tcW w:w="1205" w:type="dxa"/>
          </w:tcPr>
          <w:p w:rsidR="00AE6EB7" w:rsidRPr="003A1F87" w:rsidRDefault="00AE6EB7" w:rsidP="003A1F87">
            <w:pPr>
              <w:jc w:val="center"/>
              <w:rPr>
                <w:b/>
              </w:rPr>
            </w:pPr>
          </w:p>
        </w:tc>
      </w:tr>
      <w:tr w:rsidR="00AE6EB7" w:rsidTr="00A6234F">
        <w:trPr>
          <w:jc w:val="center"/>
        </w:trPr>
        <w:tc>
          <w:tcPr>
            <w:tcW w:w="1350" w:type="dxa"/>
          </w:tcPr>
          <w:p w:rsidR="00AE6EB7" w:rsidRDefault="00AE6EB7"/>
        </w:tc>
        <w:tc>
          <w:tcPr>
            <w:tcW w:w="8245" w:type="dxa"/>
            <w:gridSpan w:val="6"/>
          </w:tcPr>
          <w:p w:rsidR="00AE6EB7" w:rsidRPr="003A1F87" w:rsidRDefault="00CA3FA0" w:rsidP="00605998">
            <w:pPr>
              <w:jc w:val="center"/>
              <w:rPr>
                <w:b/>
              </w:rPr>
            </w:pPr>
            <w:r w:rsidRPr="003A1F87">
              <w:rPr>
                <w:b/>
              </w:rPr>
              <w:t>Miscellaneous Receipts</w:t>
            </w:r>
          </w:p>
        </w:tc>
        <w:tc>
          <w:tcPr>
            <w:tcW w:w="1205" w:type="dxa"/>
          </w:tcPr>
          <w:p w:rsidR="00AE6EB7" w:rsidRPr="003A1F87" w:rsidRDefault="00AE6EB7" w:rsidP="003A1F87">
            <w:pPr>
              <w:jc w:val="center"/>
              <w:rPr>
                <w:b/>
              </w:rPr>
            </w:pPr>
          </w:p>
        </w:tc>
      </w:tr>
      <w:tr w:rsidR="00CB7812" w:rsidTr="003A1F87">
        <w:trPr>
          <w:jc w:val="center"/>
        </w:trPr>
        <w:tc>
          <w:tcPr>
            <w:tcW w:w="10800" w:type="dxa"/>
            <w:gridSpan w:val="8"/>
          </w:tcPr>
          <w:p w:rsidR="00CB7812" w:rsidRPr="003A1F87" w:rsidRDefault="00CB7812" w:rsidP="00CB7812">
            <w:pPr>
              <w:rPr>
                <w:b/>
              </w:rPr>
            </w:pPr>
          </w:p>
        </w:tc>
      </w:tr>
      <w:tr w:rsidR="008051F2" w:rsidTr="0040140E">
        <w:trPr>
          <w:trHeight w:hRule="exact" w:val="245"/>
          <w:jc w:val="center"/>
        </w:trPr>
        <w:tc>
          <w:tcPr>
            <w:tcW w:w="3979" w:type="dxa"/>
            <w:gridSpan w:val="2"/>
          </w:tcPr>
          <w:p w:rsidR="008051F2" w:rsidRDefault="008051F2" w:rsidP="003A1F87">
            <w:pPr>
              <w:jc w:val="center"/>
            </w:pPr>
          </w:p>
        </w:tc>
        <w:tc>
          <w:tcPr>
            <w:tcW w:w="1601" w:type="dxa"/>
          </w:tcPr>
          <w:p w:rsidR="008051F2" w:rsidRPr="00CB7812" w:rsidRDefault="008051F2" w:rsidP="00CB7812">
            <w:r>
              <w:t>Project Name</w:t>
            </w:r>
          </w:p>
        </w:tc>
        <w:tc>
          <w:tcPr>
            <w:tcW w:w="5220" w:type="dxa"/>
            <w:gridSpan w:val="5"/>
          </w:tcPr>
          <w:p w:rsidR="008051F2" w:rsidRDefault="0031799E" w:rsidP="00CB7812">
            <w:r>
              <w:fldChar w:fldCharType="begin">
                <w:ffData>
                  <w:name w:val="ProjectName"/>
                  <w:enabled/>
                  <w:calcOnExit w:val="0"/>
                  <w:textInput/>
                </w:ffData>
              </w:fldChar>
            </w:r>
            <w:bookmarkStart w:id="0" w:name="ProjectName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B7812" w:rsidTr="001259AD">
        <w:trPr>
          <w:trHeight w:hRule="exact" w:val="245"/>
          <w:jc w:val="center"/>
        </w:trPr>
        <w:tc>
          <w:tcPr>
            <w:tcW w:w="3979" w:type="dxa"/>
            <w:gridSpan w:val="2"/>
          </w:tcPr>
          <w:p w:rsidR="00CB7812" w:rsidRPr="00CB7812" w:rsidRDefault="00CB7812" w:rsidP="003A1F87">
            <w:pPr>
              <w:jc w:val="center"/>
            </w:pPr>
            <w:r>
              <w:t>PAY</w:t>
            </w:r>
            <w:r w:rsidR="00314D3A">
              <w:t>OR</w:t>
            </w:r>
            <w:r w:rsidR="0026285C">
              <w:t xml:space="preserve"> </w:t>
            </w:r>
          </w:p>
        </w:tc>
        <w:tc>
          <w:tcPr>
            <w:tcW w:w="2591" w:type="dxa"/>
            <w:gridSpan w:val="3"/>
          </w:tcPr>
          <w:p w:rsidR="00CB7812" w:rsidRPr="00CB7812" w:rsidRDefault="00CB7812" w:rsidP="00CB7812"/>
        </w:tc>
        <w:tc>
          <w:tcPr>
            <w:tcW w:w="1534" w:type="dxa"/>
          </w:tcPr>
          <w:p w:rsidR="00CB7812" w:rsidRPr="00CB7812" w:rsidRDefault="00CB7812" w:rsidP="00CB7812">
            <w:r w:rsidRPr="00CB7812">
              <w:t>PID</w:t>
            </w:r>
          </w:p>
        </w:tc>
        <w:tc>
          <w:tcPr>
            <w:tcW w:w="2696" w:type="dxa"/>
            <w:gridSpan w:val="2"/>
          </w:tcPr>
          <w:p w:rsidR="00CB7812" w:rsidRPr="00CB7812" w:rsidRDefault="00CC3663" w:rsidP="00CB7812">
            <w: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2" w:name="P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B7812" w:rsidRPr="00CB7812" w:rsidTr="001259AD">
        <w:trPr>
          <w:trHeight w:hRule="exact" w:val="245"/>
          <w:jc w:val="center"/>
        </w:trPr>
        <w:tc>
          <w:tcPr>
            <w:tcW w:w="3979" w:type="dxa"/>
            <w:gridSpan w:val="2"/>
          </w:tcPr>
          <w:p w:rsidR="00CB7812" w:rsidRPr="00CB7812" w:rsidRDefault="00CB7812" w:rsidP="00CB7812"/>
        </w:tc>
        <w:tc>
          <w:tcPr>
            <w:tcW w:w="2591" w:type="dxa"/>
            <w:gridSpan w:val="3"/>
          </w:tcPr>
          <w:p w:rsidR="00CB7812" w:rsidRPr="00CB7812" w:rsidRDefault="00CB7812" w:rsidP="00CB7812"/>
        </w:tc>
        <w:tc>
          <w:tcPr>
            <w:tcW w:w="1534" w:type="dxa"/>
          </w:tcPr>
          <w:p w:rsidR="00CB7812" w:rsidRPr="00CB7812" w:rsidRDefault="00CB7812" w:rsidP="00CB7812">
            <w:r>
              <w:t>Parcel</w:t>
            </w:r>
          </w:p>
        </w:tc>
        <w:tc>
          <w:tcPr>
            <w:tcW w:w="2696" w:type="dxa"/>
            <w:gridSpan w:val="2"/>
          </w:tcPr>
          <w:p w:rsidR="00CB7812" w:rsidRPr="00CB7812" w:rsidRDefault="00CC3663" w:rsidP="00CB7812">
            <w: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3" w:name="PARC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>-</w:t>
            </w:r>
            <w:r>
              <w:fldChar w:fldCharType="begin">
                <w:ffData>
                  <w:name w:val="SUFFIX"/>
                  <w:enabled/>
                  <w:calcOnExit w:val="0"/>
                  <w:textInput/>
                </w:ffData>
              </w:fldChar>
            </w:r>
            <w:bookmarkStart w:id="4" w:name="SUFFI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B5183" w:rsidRPr="00CB7812" w:rsidTr="001259AD">
        <w:trPr>
          <w:trHeight w:hRule="exact" w:val="245"/>
          <w:jc w:val="center"/>
        </w:trPr>
        <w:tc>
          <w:tcPr>
            <w:tcW w:w="3979" w:type="dxa"/>
            <w:gridSpan w:val="2"/>
            <w:vMerge w:val="restart"/>
          </w:tcPr>
          <w:p w:rsidR="002B5183" w:rsidRPr="00CB7812" w:rsidRDefault="00233382" w:rsidP="00CB78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 w:rsidR="001C00B0">
              <w:rPr>
                <w:noProof/>
              </w:rPr>
              <w:t> </w:t>
            </w:r>
            <w:r w:rsidR="001C00B0">
              <w:rPr>
                <w:noProof/>
              </w:rPr>
              <w:t> </w:t>
            </w:r>
            <w:r w:rsidR="001C00B0">
              <w:rPr>
                <w:noProof/>
              </w:rPr>
              <w:t> </w:t>
            </w:r>
            <w:r w:rsidR="001C00B0">
              <w:rPr>
                <w:noProof/>
              </w:rPr>
              <w:t> </w:t>
            </w:r>
            <w:r w:rsidR="001C00B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91" w:type="dxa"/>
            <w:gridSpan w:val="3"/>
          </w:tcPr>
          <w:p w:rsidR="002B5183" w:rsidRPr="00CB7812" w:rsidRDefault="002B5183" w:rsidP="00CB7812"/>
        </w:tc>
        <w:tc>
          <w:tcPr>
            <w:tcW w:w="1534" w:type="dxa"/>
          </w:tcPr>
          <w:p w:rsidR="002B5183" w:rsidRPr="00CB7812" w:rsidRDefault="002B5183" w:rsidP="00CB7812">
            <w:r>
              <w:t>County</w:t>
            </w:r>
          </w:p>
        </w:tc>
        <w:sdt>
          <w:sdtPr>
            <w:alias w:val="County"/>
            <w:tag w:val="County"/>
            <w:id w:val="814456905"/>
            <w:placeholder>
              <w:docPart w:val="62737A1D431340309DDF4D45AD4B133B"/>
            </w:placeholder>
            <w:dropDownList>
              <w:listItem w:value="Choose an item."/>
              <w:listItem w:displayText="       " w:value="       "/>
              <w:listItem w:displayText="ADAMS" w:value="ADAMS"/>
              <w:listItem w:displayText="ALLEN" w:value="ALLEN"/>
              <w:listItem w:displayText="ASHLAND" w:value="ASHLAND"/>
              <w:listItem w:displayText="ASHTABULA" w:value="ASHTABULA"/>
              <w:listItem w:displayText="ATHENS" w:value="ATHENS"/>
              <w:listItem w:displayText="AUGLAIZE" w:value="AUGLAIZE"/>
              <w:listItem w:displayText="BELMONT" w:value="BELMONT"/>
              <w:listItem w:displayText="BROWN" w:value="BROWN"/>
              <w:listItem w:displayText="BUTLER" w:value="BUTLER"/>
              <w:listItem w:displayText="CARROLL" w:value="CARROLL"/>
              <w:listItem w:displayText="CHAMPAIGN" w:value="CHAMPAIGN"/>
              <w:listItem w:displayText="CLARK" w:value="CLARK"/>
              <w:listItem w:displayText="CLERMONT" w:value="CLERMONT"/>
              <w:listItem w:displayText="CLINTON" w:value="CLINTON"/>
              <w:listItem w:displayText="COLUMBIANA" w:value="COLUMBIANA"/>
              <w:listItem w:displayText="COSHOCTON" w:value="COSHOCTON"/>
              <w:listItem w:displayText="CRAWFORD" w:value="CRAWFORD"/>
              <w:listItem w:displayText="CUYAHOGA" w:value="CUYAHOGA"/>
              <w:listItem w:displayText="DARKE" w:value="DARKE"/>
              <w:listItem w:displayText="DEFIANCE" w:value="DEFIANCE"/>
              <w:listItem w:displayText="DELAWARE" w:value="DELAWARE"/>
              <w:listItem w:displayText="ERIE" w:value="ERIE"/>
              <w:listItem w:displayText="FAIRFIELD" w:value="FAIRFIELD"/>
              <w:listItem w:displayText="FAYETTE" w:value="FAYETTE"/>
              <w:listItem w:displayText="FRANKLIN" w:value="FRANKLIN"/>
              <w:listItem w:displayText="FULTON" w:value="FULTON"/>
              <w:listItem w:displayText="GALLIA" w:value="GALLIA"/>
              <w:listItem w:displayText="GEAUGA" w:value="GEAUGA"/>
              <w:listItem w:displayText="GREENE" w:value="GREENE"/>
              <w:listItem w:displayText="GUERNSEY" w:value="GUERNSEY"/>
              <w:listItem w:displayText="HAMILTON" w:value="HAMILTON"/>
              <w:listItem w:displayText="HANCOCK" w:value="HANCOCK"/>
              <w:listItem w:displayText="HARDIN" w:value="HARDIN"/>
              <w:listItem w:displayText="HARRISON" w:value="HARRISON"/>
              <w:listItem w:displayText="HENRY" w:value="HENRY"/>
              <w:listItem w:displayText="HIGHLAND" w:value="HIGHLAND"/>
              <w:listItem w:displayText="HOCKING" w:value="HOCKING"/>
              <w:listItem w:displayText="HOLMES" w:value="HOLMES"/>
              <w:listItem w:displayText="HURON" w:value="HURON"/>
              <w:listItem w:displayText="JACKSON" w:value="JACKSON"/>
              <w:listItem w:displayText="JEFFERSON" w:value="JEFFERSON"/>
              <w:listItem w:displayText="KNOX" w:value="KNOX"/>
              <w:listItem w:displayText="LAKE" w:value="LAKE"/>
              <w:listItem w:displayText="LAWRENCE" w:value="LAWRENCE"/>
              <w:listItem w:displayText="LICKING" w:value="LICKING"/>
              <w:listItem w:displayText="LOGAN" w:value="LOGAN"/>
              <w:listItem w:displayText="LORAIN" w:value="LORAIN"/>
              <w:listItem w:displayText="LUCAS" w:value="LUCAS"/>
              <w:listItem w:displayText="MADISON" w:value="MADISON"/>
              <w:listItem w:displayText="MAHONING" w:value="MAHONING"/>
              <w:listItem w:displayText="MARION" w:value="MARION"/>
              <w:listItem w:displayText="MEDINA" w:value="MEDINA"/>
              <w:listItem w:displayText="MEIGS" w:value="MEIGS"/>
              <w:listItem w:displayText="MERCER" w:value="MERCER"/>
              <w:listItem w:displayText="MIAMI" w:value="MIAMI"/>
              <w:listItem w:displayText="MONROE" w:value="MONROE"/>
              <w:listItem w:displayText="MONTGOMERY" w:value="MONTGOMERY"/>
              <w:listItem w:displayText="MORGAN" w:value="MORGAN"/>
              <w:listItem w:displayText="MORROW" w:value="MORROW"/>
              <w:listItem w:displayText="MUSKINGUM" w:value="MUSKINGUM"/>
              <w:listItem w:displayText="NOBLE" w:value="NOBLE"/>
              <w:listItem w:displayText="OTTAWA" w:value="OTTAWA"/>
              <w:listItem w:displayText="PAULDING" w:value="PAULDING"/>
              <w:listItem w:displayText="PERRY" w:value="PERRY"/>
              <w:listItem w:displayText="PICKAWAY" w:value="PICKAWAY"/>
              <w:listItem w:displayText="PIKE" w:value="PIKE"/>
              <w:listItem w:displayText="PORTAGE" w:value="PORTAGE"/>
              <w:listItem w:displayText="PREBLE" w:value="PREBLE"/>
              <w:listItem w:displayText="PUTNAM" w:value="PUTNAM"/>
              <w:listItem w:displayText="RICHLAND" w:value="RICHLAND"/>
              <w:listItem w:displayText="ROSS" w:value="ROSS"/>
              <w:listItem w:displayText="SANDUSKY" w:value="SANDUSKY"/>
              <w:listItem w:displayText="SCIOTO" w:value="SCIOTO"/>
              <w:listItem w:displayText="SENECA" w:value="SENECA"/>
              <w:listItem w:displayText="SHELBY" w:value="SHELBY"/>
              <w:listItem w:displayText="STARK" w:value="STARK"/>
              <w:listItem w:displayText="SUMMIT" w:value="SUMMIT"/>
              <w:listItem w:displayText="TRUMBULL" w:value="TRUMBULL"/>
              <w:listItem w:displayText="TUSCARAWAS" w:value="TUSCARAWAS"/>
              <w:listItem w:displayText="UNION" w:value="UNION"/>
              <w:listItem w:displayText="VAN WERT" w:value="VAN WERT"/>
              <w:listItem w:displayText="VINTON" w:value="VINTON"/>
              <w:listItem w:displayText="WARREN" w:value="WARREN"/>
              <w:listItem w:displayText="WASHINGTON" w:value="WASHINGTON"/>
              <w:listItem w:displayText="WAYNE" w:value="WAYNE"/>
              <w:listItem w:displayText="WILLIAMS" w:value="WILLIAMS"/>
              <w:listItem w:displayText="WOOD" w:value="WOOD"/>
              <w:listItem w:displayText="WYANDOT" w:value="WYANDOT"/>
            </w:dropDownList>
          </w:sdtPr>
          <w:sdtEndPr/>
          <w:sdtContent>
            <w:tc>
              <w:tcPr>
                <w:tcW w:w="2696" w:type="dxa"/>
                <w:gridSpan w:val="2"/>
              </w:tcPr>
              <w:p w:rsidR="002B5183" w:rsidRPr="00CB7812" w:rsidRDefault="00AA282F" w:rsidP="00CB7812">
                <w:r>
                  <w:t xml:space="preserve">       </w:t>
                </w:r>
              </w:p>
            </w:tc>
          </w:sdtContent>
        </w:sdt>
      </w:tr>
      <w:tr w:rsidR="002B5183" w:rsidRPr="00CB7812" w:rsidTr="001259AD">
        <w:trPr>
          <w:trHeight w:hRule="exact" w:val="245"/>
          <w:jc w:val="center"/>
        </w:trPr>
        <w:tc>
          <w:tcPr>
            <w:tcW w:w="3979" w:type="dxa"/>
            <w:gridSpan w:val="2"/>
            <w:vMerge/>
          </w:tcPr>
          <w:p w:rsidR="002B5183" w:rsidRPr="00CB7812" w:rsidRDefault="002B5183" w:rsidP="00CB7812"/>
        </w:tc>
        <w:tc>
          <w:tcPr>
            <w:tcW w:w="2591" w:type="dxa"/>
            <w:gridSpan w:val="3"/>
          </w:tcPr>
          <w:p w:rsidR="002B5183" w:rsidRPr="00CB7812" w:rsidRDefault="002B5183" w:rsidP="00CB7812"/>
        </w:tc>
        <w:tc>
          <w:tcPr>
            <w:tcW w:w="1534" w:type="dxa"/>
          </w:tcPr>
          <w:p w:rsidR="002B5183" w:rsidRDefault="002B5183" w:rsidP="00CB7812">
            <w:r>
              <w:t>Route</w:t>
            </w:r>
          </w:p>
        </w:tc>
        <w:tc>
          <w:tcPr>
            <w:tcW w:w="2696" w:type="dxa"/>
            <w:gridSpan w:val="2"/>
          </w:tcPr>
          <w:p w:rsidR="002B5183" w:rsidRPr="00CB7812" w:rsidRDefault="0031799E" w:rsidP="00CB7812">
            <w:r>
              <w:fldChar w:fldCharType="begin">
                <w:ffData>
                  <w:name w:val="ROUTE"/>
                  <w:enabled/>
                  <w:calcOnExit/>
                  <w:textInput/>
                </w:ffData>
              </w:fldChar>
            </w:r>
            <w:bookmarkStart w:id="6" w:name="ROU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B5183" w:rsidRPr="00CB7812" w:rsidTr="001259AD">
        <w:trPr>
          <w:trHeight w:hRule="exact" w:val="245"/>
          <w:jc w:val="center"/>
        </w:trPr>
        <w:tc>
          <w:tcPr>
            <w:tcW w:w="3979" w:type="dxa"/>
            <w:gridSpan w:val="2"/>
            <w:vMerge/>
          </w:tcPr>
          <w:p w:rsidR="002B5183" w:rsidRPr="00CB7812" w:rsidRDefault="002B5183" w:rsidP="00CB7812"/>
        </w:tc>
        <w:tc>
          <w:tcPr>
            <w:tcW w:w="2591" w:type="dxa"/>
            <w:gridSpan w:val="3"/>
          </w:tcPr>
          <w:p w:rsidR="002B5183" w:rsidRPr="00CB7812" w:rsidRDefault="002B5183" w:rsidP="00CB7812"/>
        </w:tc>
        <w:tc>
          <w:tcPr>
            <w:tcW w:w="1534" w:type="dxa"/>
          </w:tcPr>
          <w:p w:rsidR="002B5183" w:rsidRDefault="002B5183" w:rsidP="00CB7812">
            <w:r>
              <w:t>Section</w:t>
            </w:r>
          </w:p>
        </w:tc>
        <w:tc>
          <w:tcPr>
            <w:tcW w:w="2696" w:type="dxa"/>
            <w:gridSpan w:val="2"/>
          </w:tcPr>
          <w:p w:rsidR="002B5183" w:rsidRPr="00CB7812" w:rsidRDefault="0031799E" w:rsidP="00CB7812">
            <w: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bookmarkStart w:id="7" w:name="SEC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B5183" w:rsidRPr="00CB7812" w:rsidTr="001259AD">
        <w:trPr>
          <w:trHeight w:hRule="exact" w:val="245"/>
          <w:jc w:val="center"/>
        </w:trPr>
        <w:tc>
          <w:tcPr>
            <w:tcW w:w="3979" w:type="dxa"/>
            <w:gridSpan w:val="2"/>
            <w:vMerge/>
          </w:tcPr>
          <w:p w:rsidR="002B5183" w:rsidRPr="00CB7812" w:rsidRDefault="002B5183" w:rsidP="00CB7812"/>
        </w:tc>
        <w:tc>
          <w:tcPr>
            <w:tcW w:w="2591" w:type="dxa"/>
            <w:gridSpan w:val="3"/>
          </w:tcPr>
          <w:p w:rsidR="002B5183" w:rsidRPr="00CB7812" w:rsidRDefault="002B5183" w:rsidP="00CB7812"/>
        </w:tc>
        <w:tc>
          <w:tcPr>
            <w:tcW w:w="1534" w:type="dxa"/>
          </w:tcPr>
          <w:p w:rsidR="002B5183" w:rsidRDefault="002B5183" w:rsidP="00CB7812">
            <w:r>
              <w:t>Receipt No.</w:t>
            </w:r>
          </w:p>
        </w:tc>
        <w:tc>
          <w:tcPr>
            <w:tcW w:w="2696" w:type="dxa"/>
            <w:gridSpan w:val="2"/>
          </w:tcPr>
          <w:p w:rsidR="002B5183" w:rsidRPr="00CB7812" w:rsidRDefault="00233382" w:rsidP="00CB781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1C00B0">
              <w:rPr>
                <w:noProof/>
              </w:rPr>
              <w:t> </w:t>
            </w:r>
            <w:r w:rsidR="001C00B0">
              <w:rPr>
                <w:noProof/>
              </w:rPr>
              <w:t> </w:t>
            </w:r>
            <w:r w:rsidR="001C00B0">
              <w:rPr>
                <w:noProof/>
              </w:rPr>
              <w:t> </w:t>
            </w:r>
            <w:r w:rsidR="001C00B0">
              <w:rPr>
                <w:noProof/>
              </w:rPr>
              <w:t> </w:t>
            </w:r>
            <w:r w:rsidR="001C00B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259AD" w:rsidRPr="00CB7812" w:rsidTr="001259AD">
        <w:trPr>
          <w:trHeight w:hRule="exact" w:val="245"/>
          <w:jc w:val="center"/>
        </w:trPr>
        <w:tc>
          <w:tcPr>
            <w:tcW w:w="3979" w:type="dxa"/>
            <w:gridSpan w:val="2"/>
            <w:vMerge/>
          </w:tcPr>
          <w:p w:rsidR="001259AD" w:rsidRPr="00CB7812" w:rsidRDefault="001259AD" w:rsidP="00CB7812"/>
        </w:tc>
        <w:tc>
          <w:tcPr>
            <w:tcW w:w="1781" w:type="dxa"/>
            <w:gridSpan w:val="2"/>
          </w:tcPr>
          <w:p w:rsidR="001259AD" w:rsidRPr="00CB7812" w:rsidRDefault="001259AD" w:rsidP="00CB7812"/>
        </w:tc>
        <w:tc>
          <w:tcPr>
            <w:tcW w:w="2344" w:type="dxa"/>
            <w:gridSpan w:val="2"/>
          </w:tcPr>
          <w:p w:rsidR="001259AD" w:rsidRDefault="001259AD" w:rsidP="00CB7812">
            <w:r>
              <w:t>Date RE 24-1 Prepared</w:t>
            </w:r>
          </w:p>
        </w:tc>
        <w:sdt>
          <w:sdtPr>
            <w:id w:val="540948709"/>
            <w:placeholder>
              <w:docPart w:val="77CBCAA130F14233A57D30931C3894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6" w:type="dxa"/>
                <w:gridSpan w:val="2"/>
              </w:tcPr>
              <w:p w:rsidR="001259AD" w:rsidRPr="00CB7812" w:rsidRDefault="00846BC4" w:rsidP="00CB7812">
                <w:r w:rsidRPr="00830D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97188" w:rsidRDefault="00A97188"/>
    <w:tbl>
      <w:tblPr>
        <w:tblW w:w="0" w:type="auto"/>
        <w:jc w:val="center"/>
        <w:tblBorders>
          <w:top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530"/>
        <w:gridCol w:w="180"/>
        <w:gridCol w:w="585"/>
        <w:gridCol w:w="45"/>
        <w:gridCol w:w="808"/>
        <w:gridCol w:w="92"/>
        <w:gridCol w:w="681"/>
        <w:gridCol w:w="309"/>
        <w:gridCol w:w="495"/>
        <w:gridCol w:w="598"/>
        <w:gridCol w:w="123"/>
        <w:gridCol w:w="539"/>
        <w:gridCol w:w="688"/>
        <w:gridCol w:w="797"/>
        <w:gridCol w:w="796"/>
      </w:tblGrid>
      <w:tr w:rsidR="00CB7812" w:rsidTr="003A1F87">
        <w:trPr>
          <w:jc w:val="center"/>
        </w:trPr>
        <w:tc>
          <w:tcPr>
            <w:tcW w:w="10593" w:type="dxa"/>
            <w:gridSpan w:val="16"/>
          </w:tcPr>
          <w:p w:rsidR="00CB7812" w:rsidRDefault="00CB7812"/>
        </w:tc>
      </w:tr>
      <w:tr w:rsidR="001259AD" w:rsidRPr="003A1F87" w:rsidTr="008051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27" w:type="dxa"/>
          </w:tcPr>
          <w:p w:rsidR="001259AD" w:rsidRPr="003A1F87" w:rsidRDefault="001259AD">
            <w:pPr>
              <w:rPr>
                <w:rFonts w:cs="Arial"/>
              </w:rPr>
            </w:pPr>
            <w:r>
              <w:rPr>
                <w:rFonts w:cs="Arial"/>
              </w:rPr>
              <w:t>Closing</w:t>
            </w:r>
            <w:r w:rsidRPr="003A1F8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/Sale/Grantee’s Receipt of Governors /Directors Deed </w:t>
            </w:r>
            <w:r w:rsidRPr="003A1F87">
              <w:rPr>
                <w:rFonts w:cs="Arial"/>
              </w:rPr>
              <w:t>Date: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sdt>
            <w:sdtPr>
              <w:rPr>
                <w:rFonts w:cs="Arial"/>
              </w:rPr>
              <w:id w:val="554442114"/>
              <w:placeholder>
                <w:docPart w:val="62D57BA2B9ED4AADA8318F59D71D40E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259AD" w:rsidRPr="003A1F87" w:rsidRDefault="00846BC4">
                <w:pPr>
                  <w:rPr>
                    <w:rFonts w:cs="Arial"/>
                  </w:rPr>
                </w:pPr>
                <w:r w:rsidRPr="00830D5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  <w:sz w:val="18"/>
                <w:szCs w:val="18"/>
              </w:rPr>
            </w:pPr>
            <w:r w:rsidRPr="003A1F87">
              <w:rPr>
                <w:rFonts w:cs="Arial"/>
                <w:sz w:val="18"/>
                <w:szCs w:val="18"/>
              </w:rPr>
              <w:t>Parcel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  <w:sz w:val="18"/>
                <w:szCs w:val="18"/>
              </w:rPr>
            </w:pPr>
            <w:r w:rsidRPr="003A1F87">
              <w:rPr>
                <w:rFonts w:cs="Arial"/>
                <w:sz w:val="18"/>
                <w:szCs w:val="18"/>
              </w:rPr>
              <w:t>Suffix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 w:rsidP="00A3732F">
            <w:pPr>
              <w:rPr>
                <w:rFonts w:cs="Arial"/>
                <w:sz w:val="18"/>
                <w:szCs w:val="18"/>
              </w:rPr>
            </w:pPr>
            <w:r w:rsidRPr="003A1F87">
              <w:rPr>
                <w:rFonts w:cs="Arial"/>
                <w:sz w:val="18"/>
                <w:szCs w:val="18"/>
              </w:rPr>
              <w:t>Acreage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 w:rsidP="00DB55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Unit of Measure </w:t>
            </w:r>
            <w:r>
              <w:rPr>
                <w:rFonts w:cs="Arial"/>
                <w:sz w:val="18"/>
                <w:szCs w:val="18"/>
              </w:rPr>
              <w:br/>
              <w:t>(Acre</w:t>
            </w:r>
            <w:r w:rsidR="00DB55D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 w:rsidP="0060696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Price per Unit</w:t>
            </w:r>
            <w:r>
              <w:rPr>
                <w:rFonts w:cs="Arial"/>
                <w:sz w:val="18"/>
                <w:szCs w:val="18"/>
              </w:rPr>
              <w:br/>
              <w:t>of Measure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 w:rsidP="003A1F87">
            <w:pPr>
              <w:jc w:val="center"/>
              <w:rPr>
                <w:rFonts w:cs="Arial"/>
                <w:sz w:val="18"/>
                <w:szCs w:val="18"/>
              </w:rPr>
            </w:pPr>
            <w:r w:rsidRPr="003A1F87">
              <w:rPr>
                <w:rFonts w:cs="Arial"/>
                <w:sz w:val="18"/>
                <w:szCs w:val="18"/>
              </w:rPr>
              <w:t>Cost</w:t>
            </w:r>
          </w:p>
        </w:tc>
      </w:tr>
      <w:tr w:rsidR="001259AD" w:rsidRPr="003A1F87" w:rsidTr="008051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 w:val="restart"/>
            <w:tcBorders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12"/>
          </w:p>
        </w:tc>
        <w:bookmarkStart w:id="13" w:name="Text14"/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B5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R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ACRE</w:t>
            </w:r>
            <w:r>
              <w:rPr>
                <w:rFonts w:cs="Arial"/>
              </w:rPr>
              <w:fldChar w:fldCharType="end"/>
            </w:r>
          </w:p>
        </w:tc>
        <w:bookmarkEnd w:id="13"/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" w:name="Text1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932615" w:rsidP="002056A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A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1259AD" w:rsidRPr="003A1F87" w:rsidTr="008051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/>
            <w:tcBorders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18"/>
          </w:p>
        </w:tc>
        <w:bookmarkStart w:id="19" w:name="Text21"/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B5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R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ACRE</w:t>
            </w:r>
            <w:r>
              <w:rPr>
                <w:rFonts w:cs="Arial"/>
              </w:rPr>
              <w:fldChar w:fldCharType="end"/>
            </w:r>
          </w:p>
        </w:tc>
        <w:bookmarkEnd w:id="19"/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0" w:name="Text1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F2B69" w:rsidP="002056A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B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1259AD" w:rsidRPr="003A1F87" w:rsidTr="008051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/>
            <w:tcBorders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24"/>
          </w:p>
        </w:tc>
        <w:bookmarkStart w:id="25" w:name="Text27"/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B5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R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ACRE</w:t>
            </w:r>
            <w:r>
              <w:rPr>
                <w:rFonts w:cs="Arial"/>
              </w:rPr>
              <w:fldChar w:fldCharType="end"/>
            </w:r>
          </w:p>
        </w:tc>
        <w:bookmarkEnd w:id="25"/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6" w:name="Text15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F2B69" w:rsidP="002056A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C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1259AD" w:rsidRPr="003A1F87" w:rsidTr="008051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/>
            <w:tcBorders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30"/>
          </w:p>
        </w:tc>
        <w:bookmarkStart w:id="31" w:name="Text33"/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B5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R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ACRE</w:t>
            </w:r>
            <w:r>
              <w:rPr>
                <w:rFonts w:cs="Arial"/>
              </w:rPr>
              <w:fldChar w:fldCharType="end"/>
            </w:r>
          </w:p>
        </w:tc>
        <w:bookmarkEnd w:id="31"/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2" w:name="Text1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F2B69" w:rsidP="003A1F8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D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  <w:tr w:rsidR="001259AD" w:rsidRPr="003A1F87" w:rsidTr="008051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/>
            <w:tcBorders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36"/>
          </w:p>
        </w:tc>
        <w:bookmarkStart w:id="37" w:name="Text39"/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B5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R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ACRE</w:t>
            </w:r>
            <w:r>
              <w:rPr>
                <w:rFonts w:cs="Arial"/>
              </w:rPr>
              <w:fldChar w:fldCharType="end"/>
            </w:r>
          </w:p>
        </w:tc>
        <w:bookmarkEnd w:id="37"/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8" w:name="Text1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F2B69" w:rsidP="003A1F8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9" w:name="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1259AD" w:rsidRPr="003A1F87" w:rsidTr="008051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/>
            <w:tcBorders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42"/>
          </w:p>
        </w:tc>
        <w:bookmarkStart w:id="43" w:name="Text45"/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B5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R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ACRE</w:t>
            </w:r>
            <w:r>
              <w:rPr>
                <w:rFonts w:cs="Arial"/>
              </w:rPr>
              <w:fldChar w:fldCharType="end"/>
            </w:r>
          </w:p>
        </w:tc>
        <w:bookmarkEnd w:id="43"/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4" w:name="Text1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F2B69" w:rsidP="003A1F8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5" w:name="F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</w:tr>
      <w:tr w:rsidR="001259AD" w:rsidRPr="003A1F87" w:rsidTr="008051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/>
            <w:tcBorders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48"/>
          </w:p>
        </w:tc>
        <w:bookmarkStart w:id="49" w:name="Text51"/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B5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R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ACRE</w:t>
            </w:r>
            <w:r>
              <w:rPr>
                <w:rFonts w:cs="Arial"/>
              </w:rPr>
              <w:fldChar w:fldCharType="end"/>
            </w:r>
          </w:p>
        </w:tc>
        <w:bookmarkEnd w:id="49"/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50" w:name="Text15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F2B69" w:rsidP="003A1F8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1" w:name="G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1259AD" w:rsidRPr="003A1F87" w:rsidTr="008051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/>
            <w:tcBorders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54"/>
          </w:p>
        </w:tc>
        <w:bookmarkStart w:id="55" w:name="Text57"/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B5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R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ACRE</w:t>
            </w:r>
            <w:r>
              <w:rPr>
                <w:rFonts w:cs="Arial"/>
              </w:rPr>
              <w:fldChar w:fldCharType="end"/>
            </w:r>
          </w:p>
        </w:tc>
        <w:bookmarkEnd w:id="55"/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56" w:name="Text15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F2B69" w:rsidP="003A1F8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H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</w:tr>
      <w:tr w:rsidR="001259AD" w:rsidRPr="003A1F87" w:rsidTr="008051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/>
            <w:tcBorders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60"/>
          </w:p>
        </w:tc>
        <w:bookmarkStart w:id="61" w:name="Text63"/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B5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R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ACRE</w:t>
            </w:r>
            <w:r>
              <w:rPr>
                <w:rFonts w:cs="Arial"/>
              </w:rPr>
              <w:fldChar w:fldCharType="end"/>
            </w:r>
          </w:p>
        </w:tc>
        <w:bookmarkEnd w:id="61"/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2" w:name="Text1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F2B69" w:rsidP="003A1F8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3" w:name="I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1259AD" w:rsidRPr="003A1F87" w:rsidTr="008051F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/>
            <w:tcBorders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 w:rsidRPr="003A1F87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3A1F87">
              <w:rPr>
                <w:rFonts w:cs="Arial"/>
              </w:rPr>
              <w:instrText xml:space="preserve"> FORMTEXT </w:instrText>
            </w:r>
            <w:r w:rsidRPr="003A1F87">
              <w:rPr>
                <w:rFonts w:cs="Arial"/>
              </w:rPr>
            </w:r>
            <w:r w:rsidRPr="003A1F87">
              <w:rPr>
                <w:rFonts w:cs="Arial"/>
              </w:rPr>
              <w:fldChar w:fldCharType="separate"/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  <w:noProof/>
              </w:rPr>
              <w:t> </w:t>
            </w:r>
            <w:r w:rsidRPr="003A1F87">
              <w:rPr>
                <w:rFonts w:cs="Arial"/>
              </w:rPr>
              <w:fldChar w:fldCharType="end"/>
            </w:r>
            <w:bookmarkEnd w:id="66"/>
          </w:p>
        </w:tc>
        <w:bookmarkStart w:id="67" w:name="Text69"/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B55D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R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ACRE</w:t>
            </w:r>
            <w:r>
              <w:rPr>
                <w:rFonts w:cs="Arial"/>
              </w:rPr>
              <w:fldChar w:fldCharType="end"/>
            </w:r>
          </w:p>
        </w:tc>
        <w:bookmarkEnd w:id="67"/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1259A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8" w:name="Text16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AD" w:rsidRPr="003A1F87" w:rsidRDefault="00DF2B69" w:rsidP="003A1F8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9" w:name="J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</w:tr>
      <w:tr w:rsidR="00E06C2D" w:rsidRPr="003A1F87" w:rsidTr="001259A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/>
          </w:tcPr>
          <w:p w:rsidR="00E06C2D" w:rsidRPr="003A1F87" w:rsidRDefault="00E06C2D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E06C2D" w:rsidRPr="003A1F87" w:rsidRDefault="00E06C2D">
            <w:pPr>
              <w:rPr>
                <w:rFonts w:cs="Arial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</w:tcBorders>
          </w:tcPr>
          <w:p w:rsidR="00E06C2D" w:rsidRPr="003A1F87" w:rsidRDefault="00E06C2D">
            <w:pPr>
              <w:rPr>
                <w:rFonts w:cs="Arial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</w:tcBorders>
          </w:tcPr>
          <w:p w:rsidR="00E06C2D" w:rsidRPr="003A1F87" w:rsidRDefault="00E06C2D">
            <w:pPr>
              <w:rPr>
                <w:rFonts w:cs="Arial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06C2D" w:rsidRPr="003A1F87" w:rsidRDefault="00E06C2D">
            <w:pPr>
              <w:rPr>
                <w:rFonts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</w:tcPr>
          <w:p w:rsidR="00E06C2D" w:rsidRPr="003A1F87" w:rsidRDefault="00E06C2D">
            <w:pPr>
              <w:rPr>
                <w:rFonts w:cs="Arial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E06C2D" w:rsidRPr="003A1F87" w:rsidRDefault="00E06C2D">
            <w:pPr>
              <w:rPr>
                <w:rFonts w:cs="Arial"/>
              </w:rPr>
            </w:pPr>
          </w:p>
        </w:tc>
      </w:tr>
      <w:tr w:rsidR="007E7C88" w:rsidRPr="003A1F87" w:rsidTr="001259A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  <w:vMerge/>
          </w:tcPr>
          <w:p w:rsidR="007E7C88" w:rsidRPr="003A1F87" w:rsidRDefault="007E7C88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</w:tcPr>
          <w:p w:rsidR="007E7C88" w:rsidRPr="003A1F87" w:rsidRDefault="007E7C88">
            <w:pPr>
              <w:rPr>
                <w:rFonts w:cs="Arial"/>
              </w:rPr>
            </w:pPr>
          </w:p>
        </w:tc>
        <w:tc>
          <w:tcPr>
            <w:tcW w:w="1581" w:type="dxa"/>
            <w:gridSpan w:val="3"/>
          </w:tcPr>
          <w:p w:rsidR="007E7C88" w:rsidRPr="003A1F87" w:rsidRDefault="007E7C88">
            <w:pPr>
              <w:rPr>
                <w:rFonts w:cs="Arial"/>
              </w:rPr>
            </w:pPr>
          </w:p>
        </w:tc>
        <w:tc>
          <w:tcPr>
            <w:tcW w:w="804" w:type="dxa"/>
            <w:gridSpan w:val="2"/>
          </w:tcPr>
          <w:p w:rsidR="007E7C88" w:rsidRPr="003A1F87" w:rsidRDefault="007E7C88">
            <w:pPr>
              <w:rPr>
                <w:rFonts w:cs="Arial"/>
              </w:rPr>
            </w:pPr>
          </w:p>
        </w:tc>
        <w:tc>
          <w:tcPr>
            <w:tcW w:w="1260" w:type="dxa"/>
            <w:gridSpan w:val="3"/>
          </w:tcPr>
          <w:p w:rsidR="007E7C88" w:rsidRPr="003A1F87" w:rsidRDefault="007E7C88">
            <w:pPr>
              <w:rPr>
                <w:rFonts w:cs="Arial"/>
              </w:rPr>
            </w:pPr>
            <w:r w:rsidRPr="003A1F87">
              <w:rPr>
                <w:rFonts w:cs="Arial"/>
              </w:rPr>
              <w:t>AMOUNT</w:t>
            </w: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:rsidR="007E7C88" w:rsidRPr="003A1F87" w:rsidRDefault="00DF2B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1"/>
                  <w:enabled w:val="0"/>
                  <w:calcOnExit/>
                  <w:textInput>
                    <w:type w:val="calculated"/>
                    <w:default w:val="=A+B+C+D+E+F+G+H+I+J"/>
                    <w:format w:val="$#,##0.00;($#,##0.00)"/>
                  </w:textInput>
                </w:ffData>
              </w:fldChar>
            </w:r>
            <w:bookmarkStart w:id="70" w:name="Text7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=A+B+C+D+E+F+G+H+I+J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instrText>0</w:instrTex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$0.00</w:t>
            </w:r>
            <w:r>
              <w:rPr>
                <w:rFonts w:cs="Arial"/>
              </w:rPr>
              <w:fldChar w:fldCharType="end"/>
            </w:r>
            <w:bookmarkEnd w:id="70"/>
          </w:p>
        </w:tc>
      </w:tr>
      <w:tr w:rsidR="00DD7AC5" w:rsidRPr="003A1F87" w:rsidTr="001259A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57" w:type="dxa"/>
            <w:gridSpan w:val="2"/>
          </w:tcPr>
          <w:p w:rsidR="00DD7AC5" w:rsidRPr="003A1F87" w:rsidRDefault="00DD7AC5">
            <w:pPr>
              <w:rPr>
                <w:rFonts w:cs="Arial"/>
              </w:rPr>
            </w:pPr>
          </w:p>
        </w:tc>
        <w:tc>
          <w:tcPr>
            <w:tcW w:w="1618" w:type="dxa"/>
            <w:gridSpan w:val="4"/>
          </w:tcPr>
          <w:p w:rsidR="00DD7AC5" w:rsidRPr="003A1F87" w:rsidRDefault="00DD7AC5">
            <w:pPr>
              <w:rPr>
                <w:rFonts w:cs="Arial"/>
              </w:rPr>
            </w:pPr>
          </w:p>
        </w:tc>
        <w:tc>
          <w:tcPr>
            <w:tcW w:w="773" w:type="dxa"/>
            <w:gridSpan w:val="2"/>
          </w:tcPr>
          <w:p w:rsidR="00DD7AC5" w:rsidRPr="003A1F87" w:rsidRDefault="00DD7AC5">
            <w:pPr>
              <w:rPr>
                <w:rFonts w:cs="Arial"/>
              </w:rPr>
            </w:pPr>
          </w:p>
        </w:tc>
        <w:tc>
          <w:tcPr>
            <w:tcW w:w="1525" w:type="dxa"/>
            <w:gridSpan w:val="4"/>
          </w:tcPr>
          <w:p w:rsidR="00DD7AC5" w:rsidRPr="003A1F87" w:rsidRDefault="00DD7AC5">
            <w:pPr>
              <w:rPr>
                <w:rFonts w:cs="Arial"/>
              </w:rPr>
            </w:pPr>
          </w:p>
        </w:tc>
        <w:tc>
          <w:tcPr>
            <w:tcW w:w="539" w:type="dxa"/>
          </w:tcPr>
          <w:p w:rsidR="00DD7AC5" w:rsidRPr="003A1F87" w:rsidRDefault="00DD7AC5">
            <w:pPr>
              <w:rPr>
                <w:rFonts w:cs="Arial"/>
              </w:rPr>
            </w:pPr>
          </w:p>
        </w:tc>
        <w:tc>
          <w:tcPr>
            <w:tcW w:w="1485" w:type="dxa"/>
            <w:gridSpan w:val="2"/>
          </w:tcPr>
          <w:p w:rsidR="00DD7AC5" w:rsidRPr="003A1F87" w:rsidRDefault="00DD7AC5">
            <w:pPr>
              <w:rPr>
                <w:rFonts w:cs="Arial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DD7AC5" w:rsidRPr="003A1F87" w:rsidRDefault="00DD7AC5">
            <w:pPr>
              <w:rPr>
                <w:rFonts w:cs="Arial"/>
              </w:rPr>
            </w:pPr>
          </w:p>
        </w:tc>
      </w:tr>
      <w:tr w:rsidR="00A6234F" w:rsidRPr="002661F5" w:rsidTr="00A6234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7" w:type="dxa"/>
            <w:gridSpan w:val="3"/>
          </w:tcPr>
          <w:p w:rsidR="00A6234F" w:rsidRPr="002661F5" w:rsidRDefault="00A6234F" w:rsidP="00A6234F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2661F5">
              <w:rPr>
                <w:rFonts w:cs="Arial"/>
              </w:rPr>
              <w:t>50</w:t>
            </w:r>
            <w:r>
              <w:rPr>
                <w:rFonts w:cs="Arial"/>
              </w:rPr>
              <w:t>50</w:t>
            </w:r>
            <w:r w:rsidRPr="002661F5">
              <w:rPr>
                <w:rFonts w:cs="Arial"/>
              </w:rPr>
              <w:t>20 Property M</w:t>
            </w:r>
            <w:r>
              <w:rPr>
                <w:rFonts w:cs="Arial"/>
              </w:rPr>
              <w:t>gt.I</w:t>
            </w:r>
            <w:r w:rsidRPr="002661F5">
              <w:rPr>
                <w:rFonts w:cs="Arial"/>
              </w:rPr>
              <w:t>ncome</w:t>
            </w:r>
            <w:r>
              <w:rPr>
                <w:rFonts w:cs="Arial"/>
              </w:rPr>
              <w:t xml:space="preserve"> (50210)</w:t>
            </w:r>
          </w:p>
        </w:tc>
        <w:tc>
          <w:tcPr>
            <w:tcW w:w="585" w:type="dxa"/>
          </w:tcPr>
          <w:p w:rsidR="00A6234F" w:rsidRPr="002661F5" w:rsidRDefault="00A6234F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</w:p>
        </w:tc>
        <w:tc>
          <w:tcPr>
            <w:tcW w:w="5175" w:type="dxa"/>
            <w:gridSpan w:val="11"/>
          </w:tcPr>
          <w:p w:rsidR="00A6234F" w:rsidRPr="002661F5" w:rsidRDefault="00A6234F" w:rsidP="003A1F8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2661F5">
              <w:rPr>
                <w:rFonts w:cs="Arial"/>
              </w:rPr>
              <w:t>50</w:t>
            </w:r>
            <w:r>
              <w:rPr>
                <w:rFonts w:cs="Arial"/>
              </w:rPr>
              <w:t>502</w:t>
            </w:r>
            <w:r w:rsidRPr="002661F5">
              <w:rPr>
                <w:rFonts w:cs="Arial"/>
              </w:rPr>
              <w:t>7 Miscellaneous Income</w:t>
            </w:r>
            <w:r>
              <w:rPr>
                <w:rFonts w:cs="Arial"/>
              </w:rPr>
              <w:t xml:space="preserve"> (50217)</w:t>
            </w:r>
          </w:p>
        </w:tc>
        <w:tc>
          <w:tcPr>
            <w:tcW w:w="796" w:type="dxa"/>
          </w:tcPr>
          <w:p w:rsidR="00A6234F" w:rsidRPr="002661F5" w:rsidRDefault="00A6234F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"/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  <w:bookmarkEnd w:id="71"/>
          </w:p>
        </w:tc>
      </w:tr>
      <w:tr w:rsidR="00A6234F" w:rsidRPr="002661F5" w:rsidTr="00A6234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7" w:type="dxa"/>
            <w:gridSpan w:val="3"/>
          </w:tcPr>
          <w:p w:rsidR="00A6234F" w:rsidRPr="002661F5" w:rsidRDefault="00A6234F" w:rsidP="003A1F87">
            <w:pPr>
              <w:rPr>
                <w:rFonts w:cs="Arial"/>
              </w:rPr>
            </w:pPr>
            <w:r>
              <w:rPr>
                <w:rFonts w:cs="Arial"/>
              </w:rPr>
              <w:t>4505021</w:t>
            </w:r>
            <w:r w:rsidRPr="002661F5">
              <w:rPr>
                <w:rFonts w:cs="Arial"/>
              </w:rPr>
              <w:t xml:space="preserve"> Security Deposit</w:t>
            </w:r>
            <w:r>
              <w:rPr>
                <w:rFonts w:cs="Arial"/>
              </w:rPr>
              <w:t xml:space="preserve"> (50211)</w:t>
            </w:r>
          </w:p>
        </w:tc>
        <w:tc>
          <w:tcPr>
            <w:tcW w:w="585" w:type="dxa"/>
          </w:tcPr>
          <w:p w:rsidR="00A6234F" w:rsidRPr="002661F5" w:rsidRDefault="00A6234F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</w:p>
        </w:tc>
        <w:tc>
          <w:tcPr>
            <w:tcW w:w="5175" w:type="dxa"/>
            <w:gridSpan w:val="11"/>
          </w:tcPr>
          <w:p w:rsidR="00A6234F" w:rsidRPr="002661F5" w:rsidRDefault="00A6234F" w:rsidP="003A1F8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2661F5">
              <w:rPr>
                <w:rFonts w:cs="Arial"/>
              </w:rPr>
              <w:t>50</w:t>
            </w:r>
            <w:r>
              <w:rPr>
                <w:rFonts w:cs="Arial"/>
              </w:rPr>
              <w:t>50</w:t>
            </w:r>
            <w:r w:rsidRPr="002661F5">
              <w:rPr>
                <w:rFonts w:cs="Arial"/>
              </w:rPr>
              <w:t xml:space="preserve">29 Income </w:t>
            </w:r>
            <w:r>
              <w:rPr>
                <w:rFonts w:cs="Arial"/>
              </w:rPr>
              <w:t>–</w:t>
            </w:r>
            <w:r w:rsidRPr="002661F5">
              <w:rPr>
                <w:rFonts w:cs="Arial"/>
              </w:rPr>
              <w:t xml:space="preserve"> Airspace</w:t>
            </w:r>
            <w:r>
              <w:rPr>
                <w:rFonts w:cs="Arial"/>
              </w:rPr>
              <w:t xml:space="preserve"> (50219)</w:t>
            </w:r>
          </w:p>
        </w:tc>
        <w:tc>
          <w:tcPr>
            <w:tcW w:w="796" w:type="dxa"/>
          </w:tcPr>
          <w:p w:rsidR="00A6234F" w:rsidRPr="002661F5" w:rsidRDefault="00A6234F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"/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  <w:bookmarkEnd w:id="72"/>
          </w:p>
        </w:tc>
      </w:tr>
      <w:tr w:rsidR="00A6234F" w:rsidRPr="002661F5" w:rsidTr="00A6234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7" w:type="dxa"/>
            <w:gridSpan w:val="3"/>
          </w:tcPr>
          <w:p w:rsidR="00A6234F" w:rsidRPr="002661F5" w:rsidRDefault="00A6234F" w:rsidP="003A1F8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2661F5">
              <w:rPr>
                <w:rFonts w:cs="Arial"/>
              </w:rPr>
              <w:t>50</w:t>
            </w:r>
            <w:r>
              <w:rPr>
                <w:rFonts w:cs="Arial"/>
              </w:rPr>
              <w:t>502</w:t>
            </w:r>
            <w:r w:rsidRPr="002661F5">
              <w:rPr>
                <w:rFonts w:cs="Arial"/>
              </w:rPr>
              <w:t>2 Sale of Excess Land</w:t>
            </w:r>
            <w:r>
              <w:rPr>
                <w:rFonts w:cs="Arial"/>
              </w:rPr>
              <w:t xml:space="preserve"> (50212)</w:t>
            </w:r>
          </w:p>
        </w:tc>
        <w:tc>
          <w:tcPr>
            <w:tcW w:w="585" w:type="dxa"/>
          </w:tcPr>
          <w:p w:rsidR="00A6234F" w:rsidRPr="002661F5" w:rsidRDefault="00A6234F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</w:p>
        </w:tc>
        <w:tc>
          <w:tcPr>
            <w:tcW w:w="5175" w:type="dxa"/>
            <w:gridSpan w:val="11"/>
          </w:tcPr>
          <w:p w:rsidR="00A6234F" w:rsidRPr="002661F5" w:rsidRDefault="00A6234F" w:rsidP="003A1F8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2661F5">
              <w:rPr>
                <w:rFonts w:cs="Arial"/>
              </w:rPr>
              <w:t>50</w:t>
            </w:r>
            <w:r>
              <w:rPr>
                <w:rFonts w:cs="Arial"/>
              </w:rPr>
              <w:t>50</w:t>
            </w:r>
            <w:r w:rsidRPr="002661F5">
              <w:rPr>
                <w:rFonts w:cs="Arial"/>
              </w:rPr>
              <w:t>2C Access Modification</w:t>
            </w:r>
            <w:r>
              <w:rPr>
                <w:rFonts w:cs="Arial"/>
              </w:rPr>
              <w:t xml:space="preserve"> (5021C)</w:t>
            </w:r>
          </w:p>
        </w:tc>
        <w:tc>
          <w:tcPr>
            <w:tcW w:w="796" w:type="dxa"/>
          </w:tcPr>
          <w:p w:rsidR="00A6234F" w:rsidRPr="002661F5" w:rsidRDefault="00A6234F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9"/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  <w:bookmarkEnd w:id="73"/>
          </w:p>
        </w:tc>
      </w:tr>
      <w:tr w:rsidR="002661F5" w:rsidRPr="002661F5" w:rsidTr="00A6234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7" w:type="dxa"/>
            <w:gridSpan w:val="3"/>
          </w:tcPr>
          <w:p w:rsidR="002661F5" w:rsidRPr="002661F5" w:rsidRDefault="00623702" w:rsidP="003A1F8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661F5" w:rsidRPr="002661F5">
              <w:rPr>
                <w:rFonts w:cs="Arial"/>
              </w:rPr>
              <w:t>50</w:t>
            </w:r>
            <w:r>
              <w:rPr>
                <w:rFonts w:cs="Arial"/>
              </w:rPr>
              <w:t>502</w:t>
            </w:r>
            <w:r w:rsidR="002661F5" w:rsidRPr="002661F5">
              <w:rPr>
                <w:rFonts w:cs="Arial"/>
              </w:rPr>
              <w:t>4 Vacated Lands</w:t>
            </w:r>
            <w:r w:rsidR="00A6234F">
              <w:rPr>
                <w:rFonts w:cs="Arial"/>
              </w:rPr>
              <w:t xml:space="preserve"> (50124)</w:t>
            </w:r>
          </w:p>
        </w:tc>
        <w:tc>
          <w:tcPr>
            <w:tcW w:w="585" w:type="dxa"/>
          </w:tcPr>
          <w:p w:rsidR="002661F5" w:rsidRPr="002661F5" w:rsidRDefault="002661F5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</w:p>
        </w:tc>
        <w:tc>
          <w:tcPr>
            <w:tcW w:w="5175" w:type="dxa"/>
            <w:gridSpan w:val="11"/>
          </w:tcPr>
          <w:p w:rsidR="002661F5" w:rsidRPr="002661F5" w:rsidRDefault="00623702" w:rsidP="00623702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661F5" w:rsidRPr="002661F5">
              <w:rPr>
                <w:rFonts w:cs="Arial"/>
              </w:rPr>
              <w:t>50</w:t>
            </w:r>
            <w:r>
              <w:rPr>
                <w:rFonts w:cs="Arial"/>
              </w:rPr>
              <w:t>504</w:t>
            </w:r>
            <w:r w:rsidR="002661F5" w:rsidRPr="002661F5">
              <w:rPr>
                <w:rFonts w:cs="Arial"/>
              </w:rPr>
              <w:t>1 Wireless Tower: License Revenue</w:t>
            </w:r>
            <w:r w:rsidR="00A6234F">
              <w:rPr>
                <w:rFonts w:cs="Arial"/>
              </w:rPr>
              <w:t xml:space="preserve"> (50231)</w:t>
            </w:r>
          </w:p>
        </w:tc>
        <w:tc>
          <w:tcPr>
            <w:tcW w:w="796" w:type="dxa"/>
          </w:tcPr>
          <w:p w:rsidR="002661F5" w:rsidRPr="002661F5" w:rsidRDefault="002661F5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0"/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  <w:bookmarkEnd w:id="74"/>
          </w:p>
        </w:tc>
      </w:tr>
      <w:tr w:rsidR="002661F5" w:rsidRPr="002661F5" w:rsidTr="00A6234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7" w:type="dxa"/>
            <w:gridSpan w:val="3"/>
          </w:tcPr>
          <w:p w:rsidR="002661F5" w:rsidRPr="002661F5" w:rsidRDefault="00623702" w:rsidP="003A1F8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661F5" w:rsidRPr="002661F5">
              <w:rPr>
                <w:rFonts w:cs="Arial"/>
              </w:rPr>
              <w:t>50</w:t>
            </w:r>
            <w:r>
              <w:rPr>
                <w:rFonts w:cs="Arial"/>
              </w:rPr>
              <w:t>502</w:t>
            </w:r>
            <w:r w:rsidR="002661F5" w:rsidRPr="002661F5">
              <w:rPr>
                <w:rFonts w:cs="Arial"/>
              </w:rPr>
              <w:t>5 Sale of Structure</w:t>
            </w:r>
            <w:r w:rsidR="00A6234F">
              <w:rPr>
                <w:rFonts w:cs="Arial"/>
              </w:rPr>
              <w:t xml:space="preserve"> 50215)</w:t>
            </w:r>
          </w:p>
        </w:tc>
        <w:tc>
          <w:tcPr>
            <w:tcW w:w="585" w:type="dxa"/>
          </w:tcPr>
          <w:p w:rsidR="002661F5" w:rsidRPr="002661F5" w:rsidRDefault="002661F5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"/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5175" w:type="dxa"/>
            <w:gridSpan w:val="11"/>
          </w:tcPr>
          <w:p w:rsidR="002661F5" w:rsidRPr="002661F5" w:rsidRDefault="00623702" w:rsidP="00623702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661F5" w:rsidRPr="002661F5">
              <w:rPr>
                <w:rFonts w:cs="Arial"/>
              </w:rPr>
              <w:t>50</w:t>
            </w:r>
            <w:r>
              <w:rPr>
                <w:rFonts w:cs="Arial"/>
              </w:rPr>
              <w:t>5052</w:t>
            </w:r>
            <w:r w:rsidR="002661F5" w:rsidRPr="002661F5">
              <w:rPr>
                <w:rFonts w:cs="Arial"/>
              </w:rPr>
              <w:t xml:space="preserve"> Wireless Tower: Security Deposit</w:t>
            </w:r>
            <w:r w:rsidR="00A6234F">
              <w:rPr>
                <w:rFonts w:cs="Arial"/>
              </w:rPr>
              <w:t xml:space="preserve"> (50232)</w:t>
            </w:r>
          </w:p>
        </w:tc>
        <w:tc>
          <w:tcPr>
            <w:tcW w:w="796" w:type="dxa"/>
          </w:tcPr>
          <w:p w:rsidR="002661F5" w:rsidRPr="002661F5" w:rsidRDefault="002661F5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"/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  <w:bookmarkEnd w:id="76"/>
          </w:p>
        </w:tc>
      </w:tr>
      <w:tr w:rsidR="002661F5" w:rsidRPr="002661F5" w:rsidTr="00A6234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37" w:type="dxa"/>
            <w:gridSpan w:val="3"/>
          </w:tcPr>
          <w:p w:rsidR="002661F5" w:rsidRPr="002661F5" w:rsidRDefault="00623702" w:rsidP="003A1F8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661F5" w:rsidRPr="002661F5">
              <w:rPr>
                <w:rFonts w:cs="Arial"/>
              </w:rPr>
              <w:t>50</w:t>
            </w:r>
            <w:r>
              <w:rPr>
                <w:rFonts w:cs="Arial"/>
              </w:rPr>
              <w:t>502</w:t>
            </w:r>
            <w:r w:rsidR="002661F5" w:rsidRPr="002661F5">
              <w:rPr>
                <w:rFonts w:cs="Arial"/>
              </w:rPr>
              <w:t>6 Performance Guarantee</w:t>
            </w:r>
            <w:r w:rsidR="00A6234F">
              <w:rPr>
                <w:rFonts w:cs="Arial"/>
              </w:rPr>
              <w:t xml:space="preserve"> (50216)</w:t>
            </w:r>
          </w:p>
        </w:tc>
        <w:tc>
          <w:tcPr>
            <w:tcW w:w="585" w:type="dxa"/>
          </w:tcPr>
          <w:p w:rsidR="002661F5" w:rsidRPr="002661F5" w:rsidRDefault="002661F5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"/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  <w:bookmarkEnd w:id="77"/>
          </w:p>
        </w:tc>
        <w:tc>
          <w:tcPr>
            <w:tcW w:w="5175" w:type="dxa"/>
            <w:gridSpan w:val="11"/>
          </w:tcPr>
          <w:p w:rsidR="002661F5" w:rsidRPr="002661F5" w:rsidRDefault="00623702" w:rsidP="00623702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661F5" w:rsidRPr="002661F5">
              <w:rPr>
                <w:rFonts w:cs="Arial"/>
              </w:rPr>
              <w:t>50</w:t>
            </w:r>
            <w:r>
              <w:rPr>
                <w:rFonts w:cs="Arial"/>
              </w:rPr>
              <w:t>506</w:t>
            </w:r>
            <w:r w:rsidR="002661F5" w:rsidRPr="002661F5">
              <w:rPr>
                <w:rFonts w:cs="Arial"/>
              </w:rPr>
              <w:t>3 Wireless Tower: Administrative Fees</w:t>
            </w:r>
            <w:r w:rsidR="00A6234F">
              <w:rPr>
                <w:rFonts w:cs="Arial"/>
              </w:rPr>
              <w:t xml:space="preserve"> (50233)</w:t>
            </w:r>
          </w:p>
        </w:tc>
        <w:tc>
          <w:tcPr>
            <w:tcW w:w="796" w:type="dxa"/>
          </w:tcPr>
          <w:p w:rsidR="002661F5" w:rsidRPr="002661F5" w:rsidRDefault="002661F5" w:rsidP="003A1F87">
            <w:pPr>
              <w:rPr>
                <w:rFonts w:cs="Arial"/>
              </w:rPr>
            </w:pPr>
            <w:r w:rsidRPr="002661F5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"/>
            <w:r w:rsidRPr="002661F5">
              <w:rPr>
                <w:rFonts w:cs="Arial"/>
              </w:rPr>
              <w:instrText xml:space="preserve"> FORMCHECKBOX </w:instrText>
            </w:r>
            <w:r w:rsidR="00B72F23">
              <w:rPr>
                <w:rFonts w:cs="Arial"/>
              </w:rPr>
            </w:r>
            <w:r w:rsidR="00B72F23">
              <w:rPr>
                <w:rFonts w:cs="Arial"/>
              </w:rPr>
              <w:fldChar w:fldCharType="separate"/>
            </w:r>
            <w:r w:rsidRPr="002661F5">
              <w:rPr>
                <w:rFonts w:cs="Arial"/>
              </w:rPr>
              <w:fldChar w:fldCharType="end"/>
            </w:r>
            <w:bookmarkEnd w:id="78"/>
          </w:p>
        </w:tc>
      </w:tr>
    </w:tbl>
    <w:p w:rsidR="00D50212" w:rsidRDefault="00DD49A4">
      <w:pPr>
        <w:rPr>
          <w:rFonts w:cs="Arial"/>
          <w:b/>
          <w:sz w:val="16"/>
          <w:szCs w:val="16"/>
        </w:rPr>
      </w:pPr>
      <w:r w:rsidRPr="00DD49A4">
        <w:rPr>
          <w:rFonts w:cs="Arial"/>
          <w:b/>
          <w:sz w:val="16"/>
          <w:szCs w:val="16"/>
        </w:rPr>
        <w:t>This Form is to be used for:  Sale of Structures and Excess Lands.</w:t>
      </w:r>
      <w:r>
        <w:rPr>
          <w:rFonts w:cs="Arial"/>
          <w:sz w:val="16"/>
          <w:szCs w:val="16"/>
        </w:rPr>
        <w:t xml:space="preserve">  Support with necessary documentation (Journal Entries, etc.)  </w:t>
      </w:r>
      <w:r w:rsidR="001F32D1">
        <w:rPr>
          <w:rFonts w:cs="Arial"/>
          <w:sz w:val="16"/>
          <w:szCs w:val="16"/>
        </w:rPr>
        <w:t>a</w:t>
      </w:r>
      <w:r>
        <w:rPr>
          <w:rFonts w:cs="Arial"/>
          <w:sz w:val="16"/>
          <w:szCs w:val="16"/>
        </w:rPr>
        <w:t xml:space="preserve">s an attachment.  </w:t>
      </w:r>
      <w:r w:rsidR="001259AD">
        <w:rPr>
          <w:rFonts w:cs="Arial"/>
          <w:sz w:val="16"/>
          <w:szCs w:val="16"/>
        </w:rPr>
        <w:t>Incomes from Rents (itemize</w:t>
      </w:r>
      <w:r>
        <w:rPr>
          <w:rFonts w:cs="Arial"/>
          <w:sz w:val="16"/>
          <w:szCs w:val="16"/>
        </w:rPr>
        <w:t xml:space="preserve"> or submit itemization as an attachment</w:t>
      </w:r>
      <w:r w:rsidR="00C311CE">
        <w:rPr>
          <w:rFonts w:cs="Arial"/>
          <w:sz w:val="16"/>
          <w:szCs w:val="16"/>
        </w:rPr>
        <w:t>)</w:t>
      </w:r>
      <w:r w:rsidR="00F06904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 </w:t>
      </w:r>
      <w:r w:rsidRPr="00DD49A4">
        <w:rPr>
          <w:rFonts w:cs="Arial"/>
          <w:b/>
          <w:sz w:val="16"/>
          <w:szCs w:val="16"/>
        </w:rPr>
        <w:t>Attachments (List)</w:t>
      </w:r>
    </w:p>
    <w:p w:rsidR="008051F2" w:rsidRDefault="008051F2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79" w:name="Text163"/>
      <w:r>
        <w:rPr>
          <w:rFonts w:cs="Arial"/>
          <w:b/>
          <w:sz w:val="16"/>
          <w:szCs w:val="16"/>
        </w:rPr>
        <w:instrText xml:space="preserve"> FORMTEXT </w:instrText>
      </w:r>
      <w:r>
        <w:rPr>
          <w:rFonts w:cs="Arial"/>
          <w:b/>
          <w:sz w:val="16"/>
          <w:szCs w:val="16"/>
        </w:rPr>
      </w:r>
      <w:r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sz w:val="16"/>
          <w:szCs w:val="16"/>
        </w:rPr>
        <w:fldChar w:fldCharType="end"/>
      </w:r>
      <w:bookmarkEnd w:id="79"/>
    </w:p>
    <w:p w:rsidR="001F32D1" w:rsidRDefault="001F32D1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66"/>
        <w:gridCol w:w="545"/>
        <w:gridCol w:w="720"/>
        <w:gridCol w:w="1440"/>
        <w:gridCol w:w="540"/>
        <w:gridCol w:w="821"/>
        <w:gridCol w:w="340"/>
        <w:gridCol w:w="499"/>
        <w:gridCol w:w="607"/>
        <w:gridCol w:w="2053"/>
        <w:gridCol w:w="540"/>
        <w:gridCol w:w="719"/>
        <w:gridCol w:w="225"/>
        <w:gridCol w:w="16"/>
      </w:tblGrid>
      <w:tr w:rsidR="009010F1" w:rsidRPr="003A1F87" w:rsidTr="003A1F87">
        <w:trPr>
          <w:gridAfter w:val="1"/>
          <w:wAfter w:w="16" w:type="dxa"/>
          <w:jc w:val="center"/>
        </w:trPr>
        <w:tc>
          <w:tcPr>
            <w:tcW w:w="1766" w:type="dxa"/>
            <w:tcBorders>
              <w:top w:val="single" w:sz="4" w:space="0" w:color="auto"/>
            </w:tcBorders>
          </w:tcPr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Distribution</w:t>
            </w:r>
          </w:p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 xml:space="preserve">State Auditor – </w:t>
            </w:r>
            <w:r w:rsidR="00A4178D" w:rsidRPr="003A1F87">
              <w:rPr>
                <w:rFonts w:cs="Arial"/>
                <w:sz w:val="16"/>
                <w:szCs w:val="16"/>
              </w:rPr>
              <w:t xml:space="preserve"> O</w:t>
            </w:r>
            <w:r w:rsidRPr="003A1F87">
              <w:rPr>
                <w:rFonts w:cs="Arial"/>
                <w:sz w:val="16"/>
                <w:szCs w:val="16"/>
              </w:rPr>
              <w:t>rig</w:t>
            </w:r>
          </w:p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Transp. Auditor - cc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</w:tcPr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</w:p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</w:p>
          <w:p w:rsidR="00E64347" w:rsidRPr="003A1F87" w:rsidRDefault="00E64347">
            <w:pPr>
              <w:rPr>
                <w:rFonts w:cs="Arial"/>
                <w:sz w:val="16"/>
                <w:szCs w:val="16"/>
              </w:rPr>
            </w:pPr>
          </w:p>
          <w:p w:rsidR="00E64347" w:rsidRPr="003A1F87" w:rsidRDefault="00E64347">
            <w:pPr>
              <w:rPr>
                <w:rFonts w:cs="Arial"/>
                <w:sz w:val="16"/>
                <w:szCs w:val="16"/>
              </w:rPr>
            </w:pPr>
          </w:p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APPROVED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</w:p>
          <w:p w:rsidR="00F077A2" w:rsidRPr="003A1F87" w:rsidRDefault="00F077A2">
            <w:pPr>
              <w:rPr>
                <w:rFonts w:cs="Arial"/>
                <w:sz w:val="16"/>
                <w:szCs w:val="16"/>
              </w:rPr>
            </w:pPr>
          </w:p>
          <w:p w:rsidR="00E64347" w:rsidRPr="003A1F87" w:rsidRDefault="00E64347">
            <w:pPr>
              <w:rPr>
                <w:rFonts w:cs="Arial"/>
                <w:sz w:val="16"/>
                <w:szCs w:val="16"/>
              </w:rPr>
            </w:pPr>
          </w:p>
          <w:p w:rsidR="00E64347" w:rsidRPr="003A1F87" w:rsidRDefault="00E64347">
            <w:pPr>
              <w:rPr>
                <w:rFonts w:cs="Arial"/>
                <w:sz w:val="16"/>
                <w:szCs w:val="16"/>
              </w:rPr>
            </w:pPr>
          </w:p>
          <w:p w:rsidR="00F077A2" w:rsidRPr="003A1F87" w:rsidRDefault="00213AA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 w:rsidRPr="003A1F8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1F87">
              <w:rPr>
                <w:rFonts w:cs="Arial"/>
                <w:sz w:val="16"/>
                <w:szCs w:val="16"/>
              </w:rPr>
            </w:r>
            <w:r w:rsidRPr="003A1F87">
              <w:rPr>
                <w:rFonts w:cs="Arial"/>
                <w:sz w:val="16"/>
                <w:szCs w:val="16"/>
              </w:rPr>
              <w:fldChar w:fldCharType="separate"/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Pr="003A1F87">
              <w:rPr>
                <w:rFonts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</w:p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</w:p>
          <w:p w:rsidR="00E64347" w:rsidRPr="003A1F87" w:rsidRDefault="00E64347">
            <w:pPr>
              <w:rPr>
                <w:rFonts w:cs="Arial"/>
                <w:sz w:val="16"/>
                <w:szCs w:val="16"/>
              </w:rPr>
            </w:pPr>
          </w:p>
          <w:p w:rsidR="00E64347" w:rsidRPr="003A1F87" w:rsidRDefault="00E64347">
            <w:pPr>
              <w:rPr>
                <w:rFonts w:cs="Arial"/>
                <w:sz w:val="16"/>
                <w:szCs w:val="16"/>
              </w:rPr>
            </w:pPr>
          </w:p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APPROVED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010F1" w:rsidRPr="003A1F87" w:rsidRDefault="009010F1">
            <w:pPr>
              <w:rPr>
                <w:rFonts w:cs="Arial"/>
                <w:sz w:val="16"/>
                <w:szCs w:val="16"/>
              </w:rPr>
            </w:pPr>
          </w:p>
          <w:p w:rsidR="00F077A2" w:rsidRPr="003A1F87" w:rsidRDefault="00F077A2">
            <w:pPr>
              <w:rPr>
                <w:rFonts w:cs="Arial"/>
                <w:sz w:val="16"/>
                <w:szCs w:val="16"/>
              </w:rPr>
            </w:pPr>
          </w:p>
          <w:p w:rsidR="00E64347" w:rsidRPr="003A1F87" w:rsidRDefault="00E64347">
            <w:pPr>
              <w:rPr>
                <w:rFonts w:cs="Arial"/>
                <w:sz w:val="16"/>
                <w:szCs w:val="16"/>
              </w:rPr>
            </w:pPr>
          </w:p>
          <w:p w:rsidR="00E64347" w:rsidRPr="003A1F87" w:rsidRDefault="00E64347">
            <w:pPr>
              <w:rPr>
                <w:rFonts w:cs="Arial"/>
                <w:sz w:val="16"/>
                <w:szCs w:val="16"/>
              </w:rPr>
            </w:pPr>
          </w:p>
          <w:p w:rsidR="00F077A2" w:rsidRPr="003A1F87" w:rsidRDefault="00213AA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1" w:name="Text149"/>
            <w:r w:rsidRPr="003A1F8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1F87">
              <w:rPr>
                <w:rFonts w:cs="Arial"/>
                <w:sz w:val="16"/>
                <w:szCs w:val="16"/>
              </w:rPr>
            </w:r>
            <w:r w:rsidRPr="003A1F87">
              <w:rPr>
                <w:rFonts w:cs="Arial"/>
                <w:sz w:val="16"/>
                <w:szCs w:val="16"/>
              </w:rPr>
              <w:fldChar w:fldCharType="separate"/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Pr="003A1F87">
              <w:rPr>
                <w:rFonts w:cs="Arial"/>
                <w:sz w:val="16"/>
                <w:szCs w:val="16"/>
              </w:rPr>
              <w:fldChar w:fldCharType="end"/>
            </w:r>
            <w:bookmarkEnd w:id="81"/>
          </w:p>
        </w:tc>
      </w:tr>
      <w:tr w:rsidR="009F3383" w:rsidRPr="003A1F87" w:rsidTr="003A1F87">
        <w:trPr>
          <w:gridAfter w:val="1"/>
          <w:wAfter w:w="16" w:type="dxa"/>
          <w:jc w:val="center"/>
        </w:trPr>
        <w:tc>
          <w:tcPr>
            <w:tcW w:w="1766" w:type="dxa"/>
          </w:tcPr>
          <w:p w:rsidR="009F3383" w:rsidRPr="003A1F87" w:rsidRDefault="009F3383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Real Estate Admin</w:t>
            </w:r>
          </w:p>
          <w:p w:rsidR="009F3383" w:rsidRPr="003A1F87" w:rsidRDefault="00893E2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CO-Real Estate</w:t>
            </w:r>
          </w:p>
        </w:tc>
        <w:tc>
          <w:tcPr>
            <w:tcW w:w="4066" w:type="dxa"/>
            <w:gridSpan w:val="5"/>
          </w:tcPr>
          <w:p w:rsidR="009F3383" w:rsidRPr="003A1F87" w:rsidRDefault="00367B9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Real Estate Administrator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F3383" w:rsidRPr="003A1F87" w:rsidRDefault="009F33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43" w:type="dxa"/>
            <w:gridSpan w:val="6"/>
            <w:tcBorders>
              <w:left w:val="single" w:sz="4" w:space="0" w:color="auto"/>
            </w:tcBorders>
          </w:tcPr>
          <w:p w:rsidR="009F3383" w:rsidRPr="003A1F87" w:rsidRDefault="001F32D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Administrator</w:t>
            </w:r>
            <w:r w:rsidR="00367B96">
              <w:rPr>
                <w:rFonts w:cs="Arial"/>
                <w:sz w:val="16"/>
                <w:szCs w:val="16"/>
              </w:rPr>
              <w:t>, Real Estate</w:t>
            </w:r>
          </w:p>
        </w:tc>
      </w:tr>
      <w:tr w:rsidR="007B41DA" w:rsidRPr="003A1F87" w:rsidTr="003A1F87">
        <w:trPr>
          <w:jc w:val="center"/>
        </w:trPr>
        <w:tc>
          <w:tcPr>
            <w:tcW w:w="1766" w:type="dxa"/>
          </w:tcPr>
          <w:p w:rsidR="007B41DA" w:rsidRPr="003A1F87" w:rsidRDefault="007B41DA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DOT-32</w:t>
            </w:r>
            <w:r w:rsidR="00893E21" w:rsidRPr="003A1F8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545" w:type="dxa"/>
          </w:tcPr>
          <w:p w:rsidR="007B41DA" w:rsidRPr="003A1F87" w:rsidRDefault="007B41DA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By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B41DA" w:rsidRPr="003A1F87" w:rsidRDefault="00213AA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2" w:name="Text147"/>
            <w:r w:rsidRPr="003A1F8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1F87">
              <w:rPr>
                <w:rFonts w:cs="Arial"/>
                <w:sz w:val="16"/>
                <w:szCs w:val="16"/>
              </w:rPr>
            </w:r>
            <w:r w:rsidRPr="003A1F87">
              <w:rPr>
                <w:rFonts w:cs="Arial"/>
                <w:sz w:val="16"/>
                <w:szCs w:val="16"/>
              </w:rPr>
              <w:fldChar w:fldCharType="separate"/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Pr="003A1F87">
              <w:rPr>
                <w:rFonts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40" w:type="dxa"/>
          </w:tcPr>
          <w:p w:rsidR="007B41DA" w:rsidRPr="003A1F87" w:rsidRDefault="007B41DA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7B41DA" w:rsidRPr="003A1F87" w:rsidRDefault="00213AA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3" w:name="Text148"/>
            <w:r w:rsidRPr="003A1F8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1F87">
              <w:rPr>
                <w:rFonts w:cs="Arial"/>
                <w:sz w:val="16"/>
                <w:szCs w:val="16"/>
              </w:rPr>
            </w:r>
            <w:r w:rsidRPr="003A1F87">
              <w:rPr>
                <w:rFonts w:cs="Arial"/>
                <w:sz w:val="16"/>
                <w:szCs w:val="16"/>
              </w:rPr>
              <w:fldChar w:fldCharType="separate"/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Pr="003A1F87">
              <w:rPr>
                <w:rFonts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7B41DA" w:rsidRPr="003A1F87" w:rsidRDefault="007B41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7B41DA" w:rsidRPr="003A1F87" w:rsidRDefault="007B41DA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By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7B41DA" w:rsidRPr="003A1F87" w:rsidRDefault="00213AA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4" w:name="Text150"/>
            <w:r w:rsidRPr="003A1F8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1F87">
              <w:rPr>
                <w:rFonts w:cs="Arial"/>
                <w:sz w:val="16"/>
                <w:szCs w:val="16"/>
              </w:rPr>
            </w:r>
            <w:r w:rsidRPr="003A1F87">
              <w:rPr>
                <w:rFonts w:cs="Arial"/>
                <w:sz w:val="16"/>
                <w:szCs w:val="16"/>
              </w:rPr>
              <w:fldChar w:fldCharType="separate"/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Pr="003A1F87">
              <w:rPr>
                <w:rFonts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540" w:type="dxa"/>
          </w:tcPr>
          <w:p w:rsidR="007B41DA" w:rsidRPr="003A1F87" w:rsidRDefault="007B41DA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B41DA" w:rsidRPr="003A1F87" w:rsidRDefault="00213AA1">
            <w:pPr>
              <w:rPr>
                <w:rFonts w:cs="Arial"/>
                <w:sz w:val="16"/>
                <w:szCs w:val="16"/>
              </w:rPr>
            </w:pPr>
            <w:r w:rsidRPr="003A1F87">
              <w:rPr>
                <w:rFonts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5" w:name="Text151"/>
            <w:r w:rsidRPr="003A1F8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A1F87">
              <w:rPr>
                <w:rFonts w:cs="Arial"/>
                <w:sz w:val="16"/>
                <w:szCs w:val="16"/>
              </w:rPr>
            </w:r>
            <w:r w:rsidRPr="003A1F87">
              <w:rPr>
                <w:rFonts w:cs="Arial"/>
                <w:sz w:val="16"/>
                <w:szCs w:val="16"/>
              </w:rPr>
              <w:fldChar w:fldCharType="separate"/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="001C00B0" w:rsidRPr="003A1F87">
              <w:rPr>
                <w:rFonts w:cs="Arial"/>
                <w:noProof/>
                <w:sz w:val="16"/>
                <w:szCs w:val="16"/>
              </w:rPr>
              <w:t> </w:t>
            </w:r>
            <w:r w:rsidRPr="003A1F87">
              <w:rPr>
                <w:rFonts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241" w:type="dxa"/>
            <w:gridSpan w:val="2"/>
          </w:tcPr>
          <w:p w:rsidR="007B41DA" w:rsidRPr="003A1F87" w:rsidRDefault="007B41DA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82BE5" w:rsidRPr="007302BC" w:rsidRDefault="00F82BE5" w:rsidP="009F3383"/>
    <w:sectPr w:rsidR="00F82BE5" w:rsidRPr="007302BC" w:rsidSect="002661F5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8D"/>
    <w:rsid w:val="00001C7E"/>
    <w:rsid w:val="00007950"/>
    <w:rsid w:val="0002180C"/>
    <w:rsid w:val="000349E9"/>
    <w:rsid w:val="0003601F"/>
    <w:rsid w:val="00045535"/>
    <w:rsid w:val="00072869"/>
    <w:rsid w:val="000730A3"/>
    <w:rsid w:val="000741B1"/>
    <w:rsid w:val="0009620A"/>
    <w:rsid w:val="000A35E8"/>
    <w:rsid w:val="000B6521"/>
    <w:rsid w:val="000C3EE5"/>
    <w:rsid w:val="000F57B8"/>
    <w:rsid w:val="0011488A"/>
    <w:rsid w:val="00122CD0"/>
    <w:rsid w:val="001259AD"/>
    <w:rsid w:val="00136FAD"/>
    <w:rsid w:val="00141768"/>
    <w:rsid w:val="0015160D"/>
    <w:rsid w:val="001528F4"/>
    <w:rsid w:val="00162833"/>
    <w:rsid w:val="001631C0"/>
    <w:rsid w:val="001636E2"/>
    <w:rsid w:val="00164A4A"/>
    <w:rsid w:val="001B34FA"/>
    <w:rsid w:val="001C00B0"/>
    <w:rsid w:val="001F32D1"/>
    <w:rsid w:val="001F4479"/>
    <w:rsid w:val="001F50B6"/>
    <w:rsid w:val="002037C8"/>
    <w:rsid w:val="002056AB"/>
    <w:rsid w:val="00213AA1"/>
    <w:rsid w:val="00230C41"/>
    <w:rsid w:val="00233382"/>
    <w:rsid w:val="0024221C"/>
    <w:rsid w:val="00260E62"/>
    <w:rsid w:val="00262227"/>
    <w:rsid w:val="0026285C"/>
    <w:rsid w:val="002661F5"/>
    <w:rsid w:val="0028771B"/>
    <w:rsid w:val="002B1A56"/>
    <w:rsid w:val="002B5183"/>
    <w:rsid w:val="002B5859"/>
    <w:rsid w:val="002F3FC9"/>
    <w:rsid w:val="00314D3A"/>
    <w:rsid w:val="0031799E"/>
    <w:rsid w:val="00317DC0"/>
    <w:rsid w:val="00350D2B"/>
    <w:rsid w:val="00366648"/>
    <w:rsid w:val="00367B96"/>
    <w:rsid w:val="003A1F87"/>
    <w:rsid w:val="003A3C30"/>
    <w:rsid w:val="003C4A81"/>
    <w:rsid w:val="003E155E"/>
    <w:rsid w:val="003E76F7"/>
    <w:rsid w:val="00416A7D"/>
    <w:rsid w:val="00417EB4"/>
    <w:rsid w:val="0043510F"/>
    <w:rsid w:val="00440070"/>
    <w:rsid w:val="00485199"/>
    <w:rsid w:val="00485A5F"/>
    <w:rsid w:val="00490B03"/>
    <w:rsid w:val="004C2C93"/>
    <w:rsid w:val="004D3AF1"/>
    <w:rsid w:val="004E22AE"/>
    <w:rsid w:val="004F14CB"/>
    <w:rsid w:val="00500BD8"/>
    <w:rsid w:val="00504359"/>
    <w:rsid w:val="00507B23"/>
    <w:rsid w:val="005209B2"/>
    <w:rsid w:val="00542B8D"/>
    <w:rsid w:val="00544BBF"/>
    <w:rsid w:val="00546F52"/>
    <w:rsid w:val="00565BC9"/>
    <w:rsid w:val="00570B1B"/>
    <w:rsid w:val="00585DFC"/>
    <w:rsid w:val="005B3EF1"/>
    <w:rsid w:val="005C3DE7"/>
    <w:rsid w:val="005C4DD6"/>
    <w:rsid w:val="005D19E6"/>
    <w:rsid w:val="00603275"/>
    <w:rsid w:val="00605998"/>
    <w:rsid w:val="00606968"/>
    <w:rsid w:val="00623702"/>
    <w:rsid w:val="00631E86"/>
    <w:rsid w:val="00692012"/>
    <w:rsid w:val="006979F7"/>
    <w:rsid w:val="006A3100"/>
    <w:rsid w:val="006A5DF3"/>
    <w:rsid w:val="006C356D"/>
    <w:rsid w:val="006F04B5"/>
    <w:rsid w:val="00707CBB"/>
    <w:rsid w:val="007302BC"/>
    <w:rsid w:val="00763F5D"/>
    <w:rsid w:val="00791EBA"/>
    <w:rsid w:val="00794770"/>
    <w:rsid w:val="007A6CD8"/>
    <w:rsid w:val="007B41DA"/>
    <w:rsid w:val="007C5760"/>
    <w:rsid w:val="007E7C88"/>
    <w:rsid w:val="007F4368"/>
    <w:rsid w:val="007F5488"/>
    <w:rsid w:val="008051F2"/>
    <w:rsid w:val="008203F0"/>
    <w:rsid w:val="008436E7"/>
    <w:rsid w:val="00846BC4"/>
    <w:rsid w:val="00852ABE"/>
    <w:rsid w:val="008536C5"/>
    <w:rsid w:val="00872ADC"/>
    <w:rsid w:val="00874D51"/>
    <w:rsid w:val="00874FEA"/>
    <w:rsid w:val="008812C3"/>
    <w:rsid w:val="00893E21"/>
    <w:rsid w:val="008B4C50"/>
    <w:rsid w:val="008B7FFB"/>
    <w:rsid w:val="008C1E03"/>
    <w:rsid w:val="008C3F43"/>
    <w:rsid w:val="008D0CC4"/>
    <w:rsid w:val="009010F1"/>
    <w:rsid w:val="0090704B"/>
    <w:rsid w:val="009151E5"/>
    <w:rsid w:val="00922C44"/>
    <w:rsid w:val="00932615"/>
    <w:rsid w:val="0095477F"/>
    <w:rsid w:val="009737AD"/>
    <w:rsid w:val="00977168"/>
    <w:rsid w:val="00990020"/>
    <w:rsid w:val="009908F4"/>
    <w:rsid w:val="009953DA"/>
    <w:rsid w:val="009C2B0A"/>
    <w:rsid w:val="009E73FD"/>
    <w:rsid w:val="009F3383"/>
    <w:rsid w:val="009F3783"/>
    <w:rsid w:val="00A329ED"/>
    <w:rsid w:val="00A3732F"/>
    <w:rsid w:val="00A4178D"/>
    <w:rsid w:val="00A6234F"/>
    <w:rsid w:val="00A72689"/>
    <w:rsid w:val="00A97188"/>
    <w:rsid w:val="00AA05F0"/>
    <w:rsid w:val="00AA282F"/>
    <w:rsid w:val="00AC5E80"/>
    <w:rsid w:val="00AD674C"/>
    <w:rsid w:val="00AE17D4"/>
    <w:rsid w:val="00AE6EB7"/>
    <w:rsid w:val="00B41D8D"/>
    <w:rsid w:val="00B514AE"/>
    <w:rsid w:val="00B72F23"/>
    <w:rsid w:val="00B736EA"/>
    <w:rsid w:val="00B8633F"/>
    <w:rsid w:val="00BC2EA3"/>
    <w:rsid w:val="00BE28E1"/>
    <w:rsid w:val="00C00D3B"/>
    <w:rsid w:val="00C037F4"/>
    <w:rsid w:val="00C04B66"/>
    <w:rsid w:val="00C070FF"/>
    <w:rsid w:val="00C10F7C"/>
    <w:rsid w:val="00C21A62"/>
    <w:rsid w:val="00C23051"/>
    <w:rsid w:val="00C311CE"/>
    <w:rsid w:val="00C453E8"/>
    <w:rsid w:val="00C534E0"/>
    <w:rsid w:val="00C5757B"/>
    <w:rsid w:val="00CA3FA0"/>
    <w:rsid w:val="00CA4302"/>
    <w:rsid w:val="00CA790A"/>
    <w:rsid w:val="00CB0B46"/>
    <w:rsid w:val="00CB7812"/>
    <w:rsid w:val="00CC3663"/>
    <w:rsid w:val="00CF03D7"/>
    <w:rsid w:val="00D30929"/>
    <w:rsid w:val="00D45530"/>
    <w:rsid w:val="00D50212"/>
    <w:rsid w:val="00D807DE"/>
    <w:rsid w:val="00DB2115"/>
    <w:rsid w:val="00DB55DB"/>
    <w:rsid w:val="00DB5BB7"/>
    <w:rsid w:val="00DD199B"/>
    <w:rsid w:val="00DD45C9"/>
    <w:rsid w:val="00DD49A4"/>
    <w:rsid w:val="00DD7AC5"/>
    <w:rsid w:val="00DE154A"/>
    <w:rsid w:val="00DF2B69"/>
    <w:rsid w:val="00DF334E"/>
    <w:rsid w:val="00E06C2D"/>
    <w:rsid w:val="00E0752E"/>
    <w:rsid w:val="00E4557A"/>
    <w:rsid w:val="00E57282"/>
    <w:rsid w:val="00E64347"/>
    <w:rsid w:val="00E83925"/>
    <w:rsid w:val="00E97AC2"/>
    <w:rsid w:val="00EC7EDD"/>
    <w:rsid w:val="00F06904"/>
    <w:rsid w:val="00F077A2"/>
    <w:rsid w:val="00F23B1C"/>
    <w:rsid w:val="00F2671E"/>
    <w:rsid w:val="00F52F2B"/>
    <w:rsid w:val="00F672EB"/>
    <w:rsid w:val="00F82BE5"/>
    <w:rsid w:val="00F87249"/>
    <w:rsid w:val="00F90EF7"/>
    <w:rsid w:val="00FA1A64"/>
    <w:rsid w:val="00FA377C"/>
    <w:rsid w:val="00FA6F51"/>
    <w:rsid w:val="00FA7223"/>
    <w:rsid w:val="00FB266D"/>
    <w:rsid w:val="00FB519C"/>
    <w:rsid w:val="00FD47D1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6B803-F9E7-4399-B72A-AE1A2449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5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6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otes513E0F\~492907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BCAA130F14233A57D30931C38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98B4-3C86-4DBF-9F76-AF9592D98120}"/>
      </w:docPartPr>
      <w:docPartBody>
        <w:p w:rsidR="00516C3F" w:rsidRDefault="00AA1AC4" w:rsidP="00AA1AC4">
          <w:pPr>
            <w:pStyle w:val="77CBCAA130F14233A57D30931C3894B92"/>
          </w:pPr>
          <w:r w:rsidRPr="00830D57">
            <w:rPr>
              <w:rStyle w:val="PlaceholderText"/>
            </w:rPr>
            <w:t>Click here to enter a date.</w:t>
          </w:r>
        </w:p>
      </w:docPartBody>
    </w:docPart>
    <w:docPart>
      <w:docPartPr>
        <w:name w:val="62737A1D431340309DDF4D45AD4B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DA58-0294-4DB7-A1C4-946D58D38673}"/>
      </w:docPartPr>
      <w:docPartBody>
        <w:p w:rsidR="00516C3F" w:rsidRDefault="00AA1AC4" w:rsidP="00AA1AC4">
          <w:pPr>
            <w:pStyle w:val="62737A1D431340309DDF4D45AD4B133B"/>
          </w:pPr>
          <w:r w:rsidRPr="001B1701">
            <w:rPr>
              <w:rStyle w:val="PlaceholderText"/>
            </w:rPr>
            <w:t>Choose an item.</w:t>
          </w:r>
        </w:p>
      </w:docPartBody>
    </w:docPart>
    <w:docPart>
      <w:docPartPr>
        <w:name w:val="62D57BA2B9ED4AADA8318F59D71D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3B422-6D81-40AB-9368-0809C7982335}"/>
      </w:docPartPr>
      <w:docPartBody>
        <w:p w:rsidR="00516C3F" w:rsidRDefault="00AA1AC4" w:rsidP="00AA1AC4">
          <w:pPr>
            <w:pStyle w:val="62D57BA2B9ED4AADA8318F59D71D40E31"/>
          </w:pPr>
          <w:r w:rsidRPr="00830D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4"/>
    <w:rsid w:val="000A6EDA"/>
    <w:rsid w:val="003104B4"/>
    <w:rsid w:val="00516C3F"/>
    <w:rsid w:val="007D6DEB"/>
    <w:rsid w:val="00AA1AC4"/>
    <w:rsid w:val="00B7047A"/>
    <w:rsid w:val="00D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DEB"/>
    <w:rPr>
      <w:color w:val="808080"/>
    </w:rPr>
  </w:style>
  <w:style w:type="paragraph" w:customStyle="1" w:styleId="77CBCAA130F14233A57D30931C3894B9">
    <w:name w:val="77CBCAA130F14233A57D30931C3894B9"/>
    <w:rsid w:val="00AA1A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737A1D431340309DDF4D45AD4B133B">
    <w:name w:val="62737A1D431340309DDF4D45AD4B133B"/>
    <w:rsid w:val="00AA1AC4"/>
  </w:style>
  <w:style w:type="paragraph" w:customStyle="1" w:styleId="77CBCAA130F14233A57D30931C3894B91">
    <w:name w:val="77CBCAA130F14233A57D30931C3894B91"/>
    <w:rsid w:val="00AA1A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57BA2B9ED4AADA8318F59D71D40E3">
    <w:name w:val="62D57BA2B9ED4AADA8318F59D71D40E3"/>
    <w:rsid w:val="00AA1A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CBCAA130F14233A57D30931C3894B92">
    <w:name w:val="77CBCAA130F14233A57D30931C3894B92"/>
    <w:rsid w:val="00AA1A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D57BA2B9ED4AADA8318F59D71D40E31">
    <w:name w:val="62D57BA2B9ED4AADA8318F59D71D40E31"/>
    <w:rsid w:val="00AA1AC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NO</REMS>
    <Revision_x0020_Date xmlns="98366301-8822-4615-b18f-186ab8913baf">2020-02-24T05:00:00+00:00</Revision_x0020_Date>
    <Relocation_x0020_Classification xmlns="98366301-8822-4615-b18f-186ab8913baf">Building Disposition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4F95C-6C89-42CC-8DF9-24AD9C08BF7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8366301-8822-4615-b18f-186ab8913ba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C8406C-3B4D-4BDC-80C2-2476EE4E8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C4D1A-B553-4AC2-A3DD-786FE11938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81C8E0-9D8F-4D99-96AC-4B6ED1A1192D}"/>
</file>

<file path=docProps/app.xml><?xml version="1.0" encoding="utf-8"?>
<Properties xmlns="http://schemas.openxmlformats.org/officeDocument/2006/extended-properties" xmlns:vt="http://schemas.openxmlformats.org/officeDocument/2006/docPropsVTypes">
  <Template>~4929076.dot</Template>
  <TotalTime>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24-1 Miscellaneous Receipts</vt:lpstr>
    </vt:vector>
  </TitlesOfParts>
  <Company>Ohio Department of Transportation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24-1 Miscellaneous Receipts</dc:title>
  <dc:subject/>
  <dc:creator>mantonio</dc:creator>
  <cp:keywords/>
  <cp:lastModifiedBy>Eaton, Dina</cp:lastModifiedBy>
  <cp:revision>4</cp:revision>
  <cp:lastPrinted>2017-05-17T15:00:00Z</cp:lastPrinted>
  <dcterms:created xsi:type="dcterms:W3CDTF">2020-02-19T19:05:00Z</dcterms:created>
  <dcterms:modified xsi:type="dcterms:W3CDTF">2020-02-19T19:09:00Z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0x0101002242256823B0F14CA16017ADA4335EBA</vt:lpwstr>
  </property>
</Properties>
</file>